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aydolmatablosu"/>
        <w:tblpPr w:leftFromText="141" w:rightFromText="141" w:vertAnchor="text" w:horzAnchor="margin" w:tblpY="1"/>
        <w:tblW w:w="0" w:type="auto"/>
        <w:tbl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single" w:sz="4" w:space="0" w:color="FEC306" w:themeColor="accent5"/>
          <w:insideV w:val="single" w:sz="4" w:space="0" w:color="FEC306" w:themeColor="accent5"/>
        </w:tblBorders>
        <w:shd w:val="clear" w:color="auto" w:fill="E6E6E6" w:themeFill="accent4" w:themeFillTint="33"/>
        <w:tblLook w:val="04A0" w:firstRow="1" w:lastRow="0" w:firstColumn="1" w:lastColumn="0" w:noHBand="0" w:noVBand="1"/>
      </w:tblPr>
      <w:tblGrid>
        <w:gridCol w:w="1403"/>
        <w:gridCol w:w="3402"/>
        <w:gridCol w:w="2977"/>
        <w:gridCol w:w="2835"/>
        <w:gridCol w:w="1701"/>
        <w:gridCol w:w="2330"/>
      </w:tblGrid>
      <w:tr w:rsidR="00037A96" w:rsidRPr="001E3E65" w14:paraId="584BF5D3" w14:textId="77777777" w:rsidTr="00E5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" w:type="dxa"/>
            <w:shd w:val="clear" w:color="auto" w:fill="FEF2CD" w:themeFill="accent5" w:themeFillTint="33"/>
            <w:vAlign w:val="center"/>
          </w:tcPr>
          <w:p w14:paraId="7204312B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Birim :</w:t>
            </w:r>
            <w:proofErr w:type="gramEnd"/>
          </w:p>
        </w:tc>
        <w:tc>
          <w:tcPr>
            <w:tcW w:w="3402" w:type="dxa"/>
            <w:shd w:val="clear" w:color="auto" w:fill="FEF2CD" w:themeFill="accent5" w:themeFillTint="33"/>
            <w:vAlign w:val="center"/>
          </w:tcPr>
          <w:p w14:paraId="25DF43C5" w14:textId="77777777"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Sorgun Meslek Yüksekokulu</w:t>
            </w:r>
          </w:p>
        </w:tc>
        <w:tc>
          <w:tcPr>
            <w:tcW w:w="2977" w:type="dxa"/>
            <w:shd w:val="clear" w:color="auto" w:fill="FEF2CD" w:themeFill="accent5" w:themeFillTint="33"/>
            <w:vAlign w:val="center"/>
          </w:tcPr>
          <w:p w14:paraId="0137ADDE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Eğitim-Öğretim </w:t>
            </w: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Yılı :</w:t>
            </w:r>
            <w:proofErr w:type="gramEnd"/>
          </w:p>
        </w:tc>
        <w:tc>
          <w:tcPr>
            <w:tcW w:w="2835" w:type="dxa"/>
            <w:shd w:val="clear" w:color="auto" w:fill="FEF2CD" w:themeFill="accent5" w:themeFillTint="33"/>
            <w:vAlign w:val="center"/>
          </w:tcPr>
          <w:p w14:paraId="5015D432" w14:textId="450E1B4D"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CE4A27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BF285F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-20</w:t>
            </w:r>
            <w:r w:rsidR="00E027A2"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BF285F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701" w:type="dxa"/>
            <w:shd w:val="clear" w:color="auto" w:fill="FEF2CD" w:themeFill="accent5" w:themeFillTint="33"/>
            <w:vAlign w:val="center"/>
          </w:tcPr>
          <w:p w14:paraId="707A64FE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Dönemi :</w:t>
            </w:r>
            <w:proofErr w:type="gramEnd"/>
          </w:p>
        </w:tc>
        <w:tc>
          <w:tcPr>
            <w:tcW w:w="2330" w:type="dxa"/>
            <w:shd w:val="clear" w:color="auto" w:fill="FEF2CD" w:themeFill="accent5" w:themeFillTint="33"/>
            <w:vAlign w:val="center"/>
          </w:tcPr>
          <w:p w14:paraId="22815FFB" w14:textId="50A285E7" w:rsidR="008C34E7" w:rsidRPr="001E3E65" w:rsidRDefault="00BF285F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Güz</w:t>
            </w:r>
          </w:p>
        </w:tc>
      </w:tr>
    </w:tbl>
    <w:p w14:paraId="75229117" w14:textId="11643A8C" w:rsidR="00167ABB" w:rsidRPr="001E3E65" w:rsidRDefault="008C34E7" w:rsidP="003456E2">
      <w:pPr>
        <w:pStyle w:val="Balk1"/>
      </w:pPr>
      <w:r w:rsidRPr="001E3E65">
        <w:t xml:space="preserve"> </w:t>
      </w:r>
      <w:r w:rsidR="00922608" w:rsidRPr="001E3E65">
        <w:t>Turizm ve Otel İşletmeciliği</w:t>
      </w:r>
      <w:r w:rsidR="00E66259" w:rsidRPr="001E3E65">
        <w:t xml:space="preserve"> </w:t>
      </w:r>
      <w:r w:rsidR="00802346">
        <w:t>–</w:t>
      </w:r>
      <w:r w:rsidR="00ED2E1F" w:rsidRPr="001E3E65">
        <w:t xml:space="preserve"> </w:t>
      </w:r>
      <w:r w:rsidR="00870888" w:rsidRPr="001E3E65">
        <w:t>Final</w:t>
      </w:r>
      <w:r w:rsidR="00E66259" w:rsidRPr="001E3E65">
        <w:t xml:space="preserve"> </w:t>
      </w:r>
      <w:r w:rsidR="00ED2E1F" w:rsidRPr="001E3E65">
        <w:t xml:space="preserve">Sınav </w:t>
      </w:r>
      <w:r w:rsidR="00E66259" w:rsidRPr="001E3E65">
        <w:t>Programı</w:t>
      </w:r>
    </w:p>
    <w:p w14:paraId="4A251FB5" w14:textId="77777777" w:rsidR="008C34E7" w:rsidRPr="001E3E65" w:rsidRDefault="008C34E7" w:rsidP="008C34E7">
      <w:pPr>
        <w:spacing w:before="0" w:after="0"/>
      </w:pPr>
    </w:p>
    <w:tbl>
      <w:tblPr>
        <w:tblStyle w:val="KlavuzuTablo4-Vurgu51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1505"/>
        <w:gridCol w:w="1370"/>
        <w:gridCol w:w="1013"/>
        <w:gridCol w:w="4816"/>
        <w:gridCol w:w="1506"/>
        <w:gridCol w:w="4464"/>
      </w:tblGrid>
      <w:tr w:rsidR="001133D5" w:rsidRPr="001E3E65" w14:paraId="7FF9D2EA" w14:textId="77777777" w:rsidTr="00113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Merge w:val="restart"/>
            <w:vAlign w:val="center"/>
          </w:tcPr>
          <w:p w14:paraId="0D3E4271" w14:textId="77777777" w:rsidR="001133D5" w:rsidRPr="001E3E65" w:rsidRDefault="001133D5" w:rsidP="00922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467" w:type="pct"/>
            <w:vMerge w:val="restart"/>
            <w:vAlign w:val="center"/>
          </w:tcPr>
          <w:p w14:paraId="28879ACE" w14:textId="77777777" w:rsidR="001133D5" w:rsidRPr="001E3E65" w:rsidRDefault="001133D5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345" w:type="pct"/>
            <w:vMerge w:val="restart"/>
            <w:vAlign w:val="center"/>
          </w:tcPr>
          <w:p w14:paraId="754A9BB0" w14:textId="77777777" w:rsidR="001133D5" w:rsidRPr="001E3E65" w:rsidRDefault="001133D5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641" w:type="pct"/>
          </w:tcPr>
          <w:p w14:paraId="4A439A62" w14:textId="343E457D" w:rsidR="001133D5" w:rsidRPr="001E3E65" w:rsidRDefault="001133D5" w:rsidP="00612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513" w:type="pct"/>
            <w:vMerge w:val="restart"/>
            <w:vAlign w:val="center"/>
          </w:tcPr>
          <w:p w14:paraId="1E868DBA" w14:textId="77777777" w:rsidR="001133D5" w:rsidRPr="001E3E65" w:rsidRDefault="001133D5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1521" w:type="pct"/>
            <w:vMerge w:val="restart"/>
            <w:vAlign w:val="center"/>
          </w:tcPr>
          <w:p w14:paraId="2AF7D02B" w14:textId="77777777" w:rsidR="001133D5" w:rsidRPr="001E3E65" w:rsidRDefault="001133D5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SORUMLUSU/GÖZETMEN</w:t>
            </w:r>
          </w:p>
        </w:tc>
      </w:tr>
      <w:tr w:rsidR="001133D5" w:rsidRPr="001E3E65" w14:paraId="167400BF" w14:textId="77777777" w:rsidTr="0011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Merge/>
          </w:tcPr>
          <w:p w14:paraId="2E1D5E49" w14:textId="77777777" w:rsidR="001133D5" w:rsidRPr="001E3E65" w:rsidRDefault="001133D5" w:rsidP="00E66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14:paraId="37B6D2FD" w14:textId="77777777" w:rsidR="001133D5" w:rsidRPr="001E3E65" w:rsidRDefault="001133D5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14:paraId="7BC8FDC9" w14:textId="77777777" w:rsidR="001133D5" w:rsidRPr="001E3E65" w:rsidRDefault="001133D5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</w:tcPr>
          <w:p w14:paraId="68BD0BF7" w14:textId="1C15E9DD" w:rsidR="001133D5" w:rsidRPr="001E3E65" w:rsidRDefault="001133D5" w:rsidP="00E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1E3E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513" w:type="pct"/>
            <w:vMerge/>
          </w:tcPr>
          <w:p w14:paraId="3780FDFD" w14:textId="77777777" w:rsidR="001133D5" w:rsidRPr="001E3E65" w:rsidRDefault="001133D5" w:rsidP="000A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vMerge/>
          </w:tcPr>
          <w:p w14:paraId="6A9CA507" w14:textId="77777777" w:rsidR="001133D5" w:rsidRPr="001E3E65" w:rsidRDefault="001133D5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3D5" w:rsidRPr="001E3E65" w14:paraId="539B499A" w14:textId="77777777" w:rsidTr="0011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0839E542" w14:textId="0B0AF33B" w:rsidR="001133D5" w:rsidRPr="00F66A90" w:rsidRDefault="001133D5" w:rsidP="0088115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</w:t>
            </w: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.01.2022</w:t>
            </w:r>
          </w:p>
        </w:tc>
        <w:tc>
          <w:tcPr>
            <w:tcW w:w="467" w:type="pct"/>
            <w:vAlign w:val="center"/>
          </w:tcPr>
          <w:p w14:paraId="301CCF7F" w14:textId="180DCC27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345" w:type="pct"/>
            <w:vAlign w:val="center"/>
          </w:tcPr>
          <w:p w14:paraId="5C510FA8" w14:textId="77777777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641" w:type="pct"/>
            <w:vAlign w:val="center"/>
          </w:tcPr>
          <w:p w14:paraId="2CD275AD" w14:textId="67A8CB07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Kültürel Miras ve Turizm</w:t>
            </w:r>
          </w:p>
        </w:tc>
        <w:tc>
          <w:tcPr>
            <w:tcW w:w="513" w:type="pct"/>
            <w:vAlign w:val="center"/>
          </w:tcPr>
          <w:p w14:paraId="20F938EE" w14:textId="0E468E91" w:rsidR="001133D5" w:rsidRPr="00F66A90" w:rsidRDefault="00A37649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Derslik-10</w:t>
            </w:r>
          </w:p>
        </w:tc>
        <w:tc>
          <w:tcPr>
            <w:tcW w:w="1521" w:type="pct"/>
          </w:tcPr>
          <w:p w14:paraId="1409B617" w14:textId="5FAFA17C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. Gör. Sibel ÖZDEMİR</w:t>
            </w:r>
          </w:p>
        </w:tc>
      </w:tr>
      <w:tr w:rsidR="001133D5" w:rsidRPr="001E3E65" w14:paraId="3AD27BF5" w14:textId="77777777" w:rsidTr="0011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07636A19" w14:textId="419B8B7B" w:rsidR="001133D5" w:rsidRPr="00F66A90" w:rsidRDefault="001133D5" w:rsidP="0088115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01</w:t>
            </w: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</w:t>
            </w: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.2022</w:t>
            </w:r>
          </w:p>
        </w:tc>
        <w:tc>
          <w:tcPr>
            <w:tcW w:w="467" w:type="pct"/>
            <w:vAlign w:val="center"/>
          </w:tcPr>
          <w:p w14:paraId="0BE9E9B2" w14:textId="645DBAD3" w:rsidR="001133D5" w:rsidRPr="00F66A90" w:rsidRDefault="001133D5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345" w:type="pct"/>
            <w:vAlign w:val="center"/>
          </w:tcPr>
          <w:p w14:paraId="27B71660" w14:textId="77777777" w:rsidR="001133D5" w:rsidRPr="00F66A90" w:rsidRDefault="001133D5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641" w:type="pct"/>
            <w:vAlign w:val="center"/>
          </w:tcPr>
          <w:p w14:paraId="35E22A02" w14:textId="1DC9AA85" w:rsidR="001133D5" w:rsidRPr="00F66A90" w:rsidRDefault="001133D5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İşletmelerinde Maliyet Analizi</w:t>
            </w:r>
          </w:p>
        </w:tc>
        <w:tc>
          <w:tcPr>
            <w:tcW w:w="513" w:type="pct"/>
            <w:vAlign w:val="center"/>
          </w:tcPr>
          <w:p w14:paraId="40724CFE" w14:textId="6D3040D5" w:rsidR="001133D5" w:rsidRPr="00F66A90" w:rsidRDefault="00A37649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Derslik-10</w:t>
            </w:r>
          </w:p>
        </w:tc>
        <w:tc>
          <w:tcPr>
            <w:tcW w:w="1521" w:type="pct"/>
          </w:tcPr>
          <w:p w14:paraId="7C0083F0" w14:textId="127BA099" w:rsidR="001133D5" w:rsidRPr="00F66A90" w:rsidRDefault="001133D5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1133D5" w:rsidRPr="001E3E65" w14:paraId="372B4CAE" w14:textId="77777777" w:rsidTr="001133D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37EA43E4" w14:textId="7F5A8F5E" w:rsidR="001133D5" w:rsidRPr="00F66A90" w:rsidRDefault="001133D5" w:rsidP="0088115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02</w:t>
            </w: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.02.2022</w:t>
            </w:r>
          </w:p>
        </w:tc>
        <w:tc>
          <w:tcPr>
            <w:tcW w:w="467" w:type="pct"/>
            <w:vAlign w:val="center"/>
          </w:tcPr>
          <w:p w14:paraId="313B4C29" w14:textId="7AD51581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45" w:type="pct"/>
            <w:vAlign w:val="center"/>
          </w:tcPr>
          <w:p w14:paraId="4AE57B90" w14:textId="77777777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641" w:type="pct"/>
            <w:vAlign w:val="center"/>
          </w:tcPr>
          <w:p w14:paraId="60C225C4" w14:textId="78261B52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 ve Animasyon Yönetimi</w:t>
            </w:r>
          </w:p>
        </w:tc>
        <w:tc>
          <w:tcPr>
            <w:tcW w:w="513" w:type="pct"/>
            <w:vAlign w:val="center"/>
          </w:tcPr>
          <w:p w14:paraId="132FC3F8" w14:textId="6F340BA9" w:rsidR="001133D5" w:rsidRPr="00F66A90" w:rsidRDefault="00A37649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Derslik-10</w:t>
            </w:r>
          </w:p>
        </w:tc>
        <w:tc>
          <w:tcPr>
            <w:tcW w:w="1521" w:type="pct"/>
          </w:tcPr>
          <w:p w14:paraId="2A7DCCEC" w14:textId="2BCCD0A5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1133D5" w:rsidRPr="001E3E65" w14:paraId="2D4B2670" w14:textId="77777777" w:rsidTr="0011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28EDAE11" w14:textId="6D258ED8" w:rsidR="001133D5" w:rsidRPr="00F66A90" w:rsidRDefault="001133D5" w:rsidP="0088115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03</w:t>
            </w: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.02.2022</w:t>
            </w:r>
          </w:p>
        </w:tc>
        <w:tc>
          <w:tcPr>
            <w:tcW w:w="467" w:type="pct"/>
            <w:vAlign w:val="center"/>
          </w:tcPr>
          <w:p w14:paraId="413B9439" w14:textId="5BA6E26F" w:rsidR="001133D5" w:rsidRPr="00F66A90" w:rsidRDefault="001133D5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45" w:type="pct"/>
            <w:vAlign w:val="center"/>
          </w:tcPr>
          <w:p w14:paraId="25B22494" w14:textId="691CD33A" w:rsidR="001133D5" w:rsidRPr="00F66A90" w:rsidRDefault="001133D5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641" w:type="pct"/>
            <w:vAlign w:val="center"/>
          </w:tcPr>
          <w:p w14:paraId="3E31FB63" w14:textId="6C103FC3" w:rsidR="001133D5" w:rsidRPr="00F66A90" w:rsidRDefault="001133D5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 İlgi Turizmi</w:t>
            </w:r>
          </w:p>
        </w:tc>
        <w:tc>
          <w:tcPr>
            <w:tcW w:w="513" w:type="pct"/>
            <w:vAlign w:val="center"/>
          </w:tcPr>
          <w:p w14:paraId="1E85D298" w14:textId="3AB03BF8" w:rsidR="001133D5" w:rsidRPr="00F66A90" w:rsidRDefault="00A37649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Derslik-10</w:t>
            </w:r>
          </w:p>
        </w:tc>
        <w:tc>
          <w:tcPr>
            <w:tcW w:w="1521" w:type="pct"/>
          </w:tcPr>
          <w:p w14:paraId="0EECCB97" w14:textId="6B6D1338" w:rsidR="001133D5" w:rsidRPr="00F66A90" w:rsidRDefault="001133D5" w:rsidP="00881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1133D5" w:rsidRPr="001E3E65" w14:paraId="0F5A8677" w14:textId="77777777" w:rsidTr="001133D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142DBCCB" w14:textId="658ECC8A" w:rsidR="001133D5" w:rsidRPr="00F66A90" w:rsidRDefault="001133D5" w:rsidP="0088115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04</w:t>
            </w:r>
            <w:r w:rsidRPr="00F66A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.02.2022</w:t>
            </w:r>
          </w:p>
        </w:tc>
        <w:tc>
          <w:tcPr>
            <w:tcW w:w="467" w:type="pct"/>
            <w:vAlign w:val="center"/>
          </w:tcPr>
          <w:p w14:paraId="39B06634" w14:textId="2C499DCF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45" w:type="pct"/>
            <w:vAlign w:val="center"/>
          </w:tcPr>
          <w:p w14:paraId="3F4DA40B" w14:textId="09BA4D2E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641" w:type="pct"/>
            <w:vAlign w:val="center"/>
          </w:tcPr>
          <w:p w14:paraId="7965DE20" w14:textId="4E7D77C4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Tur Operatörlüğü ve Seyahat </w:t>
            </w:r>
            <w:proofErr w:type="spellStart"/>
            <w:r w:rsidRPr="00F66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Acentacılığı</w:t>
            </w:r>
            <w:proofErr w:type="spellEnd"/>
          </w:p>
        </w:tc>
        <w:tc>
          <w:tcPr>
            <w:tcW w:w="513" w:type="pct"/>
            <w:vAlign w:val="center"/>
          </w:tcPr>
          <w:p w14:paraId="54076982" w14:textId="15F97063" w:rsidR="001133D5" w:rsidRPr="00F66A90" w:rsidRDefault="00A37649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Derslik-10</w:t>
            </w:r>
          </w:p>
        </w:tc>
        <w:tc>
          <w:tcPr>
            <w:tcW w:w="1521" w:type="pct"/>
          </w:tcPr>
          <w:p w14:paraId="3B67920B" w14:textId="52873DE9" w:rsidR="001133D5" w:rsidRPr="00F66A90" w:rsidRDefault="001133D5" w:rsidP="00881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66A90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</w:tbl>
    <w:p w14:paraId="5E023CB3" w14:textId="77777777" w:rsidR="00027F67" w:rsidRPr="00027F67" w:rsidRDefault="00027F67" w:rsidP="00740502">
      <w:pPr>
        <w:rPr>
          <w:sz w:val="24"/>
        </w:rPr>
      </w:pPr>
    </w:p>
    <w:sectPr w:rsidR="00027F67" w:rsidRPr="00027F67" w:rsidSect="003D287E">
      <w:footerReference w:type="default" r:id="rId8"/>
      <w:pgSz w:w="16838" w:h="11906" w:orient="landscape" w:code="9"/>
      <w:pgMar w:top="851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BE15" w14:textId="77777777" w:rsidR="002A6686" w:rsidRDefault="002A6686">
      <w:pPr>
        <w:spacing w:before="0" w:after="0"/>
      </w:pPr>
      <w:r>
        <w:separator/>
      </w:r>
    </w:p>
  </w:endnote>
  <w:endnote w:type="continuationSeparator" w:id="0">
    <w:p w14:paraId="0A2A6014" w14:textId="77777777" w:rsidR="002A6686" w:rsidRDefault="002A66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2CAC" w14:textId="77777777"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3D287E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7CC7" w14:textId="77777777" w:rsidR="002A6686" w:rsidRDefault="002A6686">
      <w:pPr>
        <w:spacing w:before="0" w:after="0"/>
      </w:pPr>
      <w:r>
        <w:separator/>
      </w:r>
    </w:p>
  </w:footnote>
  <w:footnote w:type="continuationSeparator" w:id="0">
    <w:p w14:paraId="30927AB6" w14:textId="77777777" w:rsidR="002A6686" w:rsidRDefault="002A66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07781"/>
    <w:multiLevelType w:val="hybridMultilevel"/>
    <w:tmpl w:val="552E3D48"/>
    <w:lvl w:ilvl="0" w:tplc="CAFC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9"/>
    <w:rsid w:val="00000EFE"/>
    <w:rsid w:val="00002C59"/>
    <w:rsid w:val="00003013"/>
    <w:rsid w:val="00012401"/>
    <w:rsid w:val="000174E2"/>
    <w:rsid w:val="00027F67"/>
    <w:rsid w:val="00037A96"/>
    <w:rsid w:val="00043E07"/>
    <w:rsid w:val="00053438"/>
    <w:rsid w:val="00057E01"/>
    <w:rsid w:val="00060485"/>
    <w:rsid w:val="00061309"/>
    <w:rsid w:val="00062C2B"/>
    <w:rsid w:val="0007075B"/>
    <w:rsid w:val="00077092"/>
    <w:rsid w:val="00081A9C"/>
    <w:rsid w:val="000829E3"/>
    <w:rsid w:val="00091FF1"/>
    <w:rsid w:val="00092AE1"/>
    <w:rsid w:val="00093907"/>
    <w:rsid w:val="00095181"/>
    <w:rsid w:val="000A5F66"/>
    <w:rsid w:val="000A7755"/>
    <w:rsid w:val="000C2423"/>
    <w:rsid w:val="000D2276"/>
    <w:rsid w:val="000D236C"/>
    <w:rsid w:val="000E2E2D"/>
    <w:rsid w:val="000E3476"/>
    <w:rsid w:val="000E7337"/>
    <w:rsid w:val="000F0776"/>
    <w:rsid w:val="000F1987"/>
    <w:rsid w:val="000F47F5"/>
    <w:rsid w:val="001133D5"/>
    <w:rsid w:val="0012070D"/>
    <w:rsid w:val="00126120"/>
    <w:rsid w:val="00127E1E"/>
    <w:rsid w:val="00131F67"/>
    <w:rsid w:val="001338DE"/>
    <w:rsid w:val="001506B0"/>
    <w:rsid w:val="00155283"/>
    <w:rsid w:val="001559A6"/>
    <w:rsid w:val="00156D23"/>
    <w:rsid w:val="001609B2"/>
    <w:rsid w:val="00166137"/>
    <w:rsid w:val="00167ABB"/>
    <w:rsid w:val="00172A99"/>
    <w:rsid w:val="00177F3A"/>
    <w:rsid w:val="00181511"/>
    <w:rsid w:val="001819C5"/>
    <w:rsid w:val="00182920"/>
    <w:rsid w:val="00195906"/>
    <w:rsid w:val="0019636E"/>
    <w:rsid w:val="001A08DF"/>
    <w:rsid w:val="001A4772"/>
    <w:rsid w:val="001A7F72"/>
    <w:rsid w:val="001B2063"/>
    <w:rsid w:val="001B5683"/>
    <w:rsid w:val="001B6502"/>
    <w:rsid w:val="001C2AA5"/>
    <w:rsid w:val="001D1278"/>
    <w:rsid w:val="001E2EB2"/>
    <w:rsid w:val="001E3E65"/>
    <w:rsid w:val="001E6A4D"/>
    <w:rsid w:val="001F67A2"/>
    <w:rsid w:val="00203FF3"/>
    <w:rsid w:val="002050C5"/>
    <w:rsid w:val="00221DEE"/>
    <w:rsid w:val="002278C1"/>
    <w:rsid w:val="00233A58"/>
    <w:rsid w:val="002369BD"/>
    <w:rsid w:val="00272FAC"/>
    <w:rsid w:val="002768B3"/>
    <w:rsid w:val="00280C59"/>
    <w:rsid w:val="00286148"/>
    <w:rsid w:val="002870DE"/>
    <w:rsid w:val="00290F48"/>
    <w:rsid w:val="002A42E8"/>
    <w:rsid w:val="002A6686"/>
    <w:rsid w:val="002A7EA1"/>
    <w:rsid w:val="002B21DA"/>
    <w:rsid w:val="002B28FF"/>
    <w:rsid w:val="002C70F0"/>
    <w:rsid w:val="002D6C4E"/>
    <w:rsid w:val="002E3EB4"/>
    <w:rsid w:val="002F697E"/>
    <w:rsid w:val="00303C7E"/>
    <w:rsid w:val="003141E7"/>
    <w:rsid w:val="00317DFF"/>
    <w:rsid w:val="0032465C"/>
    <w:rsid w:val="00330899"/>
    <w:rsid w:val="00334CD6"/>
    <w:rsid w:val="0034175F"/>
    <w:rsid w:val="00344BB1"/>
    <w:rsid w:val="003456E2"/>
    <w:rsid w:val="00356F8E"/>
    <w:rsid w:val="00372816"/>
    <w:rsid w:val="00376A0E"/>
    <w:rsid w:val="00381EF4"/>
    <w:rsid w:val="003829B5"/>
    <w:rsid w:val="00384C73"/>
    <w:rsid w:val="003A3050"/>
    <w:rsid w:val="003A5541"/>
    <w:rsid w:val="003B0F66"/>
    <w:rsid w:val="003C1402"/>
    <w:rsid w:val="003C2710"/>
    <w:rsid w:val="003D287E"/>
    <w:rsid w:val="003D2D21"/>
    <w:rsid w:val="003D4146"/>
    <w:rsid w:val="003D6EF4"/>
    <w:rsid w:val="003D7617"/>
    <w:rsid w:val="003E1B88"/>
    <w:rsid w:val="003E3A6B"/>
    <w:rsid w:val="003F2414"/>
    <w:rsid w:val="00402222"/>
    <w:rsid w:val="0042269F"/>
    <w:rsid w:val="00432FCB"/>
    <w:rsid w:val="00437998"/>
    <w:rsid w:val="0044222F"/>
    <w:rsid w:val="00445AB2"/>
    <w:rsid w:val="00447256"/>
    <w:rsid w:val="0045379D"/>
    <w:rsid w:val="00456F91"/>
    <w:rsid w:val="00460D8C"/>
    <w:rsid w:val="00461122"/>
    <w:rsid w:val="00462B1A"/>
    <w:rsid w:val="00463116"/>
    <w:rsid w:val="004649FD"/>
    <w:rsid w:val="00484676"/>
    <w:rsid w:val="00484FD9"/>
    <w:rsid w:val="00493A6C"/>
    <w:rsid w:val="00495AFC"/>
    <w:rsid w:val="004B3417"/>
    <w:rsid w:val="004B6BE6"/>
    <w:rsid w:val="004B7ED1"/>
    <w:rsid w:val="004C0C8E"/>
    <w:rsid w:val="004C5786"/>
    <w:rsid w:val="004E0908"/>
    <w:rsid w:val="004E0B84"/>
    <w:rsid w:val="004E2D65"/>
    <w:rsid w:val="004E4519"/>
    <w:rsid w:val="004F7361"/>
    <w:rsid w:val="0051528C"/>
    <w:rsid w:val="0051710E"/>
    <w:rsid w:val="00522573"/>
    <w:rsid w:val="0052669B"/>
    <w:rsid w:val="00541570"/>
    <w:rsid w:val="00564F8B"/>
    <w:rsid w:val="00567871"/>
    <w:rsid w:val="00570E4C"/>
    <w:rsid w:val="00570E92"/>
    <w:rsid w:val="00577696"/>
    <w:rsid w:val="00581D06"/>
    <w:rsid w:val="005908AF"/>
    <w:rsid w:val="00591478"/>
    <w:rsid w:val="005A0A7E"/>
    <w:rsid w:val="005A626F"/>
    <w:rsid w:val="005B5163"/>
    <w:rsid w:val="005B652E"/>
    <w:rsid w:val="005B6ACB"/>
    <w:rsid w:val="005D03A1"/>
    <w:rsid w:val="005E0589"/>
    <w:rsid w:val="005F5664"/>
    <w:rsid w:val="006106CF"/>
    <w:rsid w:val="006118D1"/>
    <w:rsid w:val="0061244C"/>
    <w:rsid w:val="00615E68"/>
    <w:rsid w:val="00623462"/>
    <w:rsid w:val="00625B94"/>
    <w:rsid w:val="00627B72"/>
    <w:rsid w:val="0063391D"/>
    <w:rsid w:val="006342E1"/>
    <w:rsid w:val="00642284"/>
    <w:rsid w:val="0064334A"/>
    <w:rsid w:val="00644062"/>
    <w:rsid w:val="006447B4"/>
    <w:rsid w:val="00645A1A"/>
    <w:rsid w:val="006A7476"/>
    <w:rsid w:val="006B6552"/>
    <w:rsid w:val="006B6806"/>
    <w:rsid w:val="006C040E"/>
    <w:rsid w:val="006C770C"/>
    <w:rsid w:val="006D07BC"/>
    <w:rsid w:val="006D1DE6"/>
    <w:rsid w:val="006D27D2"/>
    <w:rsid w:val="006D50F1"/>
    <w:rsid w:val="006D572B"/>
    <w:rsid w:val="006F539B"/>
    <w:rsid w:val="00710164"/>
    <w:rsid w:val="00722B7F"/>
    <w:rsid w:val="00724B5E"/>
    <w:rsid w:val="00740502"/>
    <w:rsid w:val="00740BEA"/>
    <w:rsid w:val="00742678"/>
    <w:rsid w:val="0075044D"/>
    <w:rsid w:val="007627CA"/>
    <w:rsid w:val="007672D5"/>
    <w:rsid w:val="007868B4"/>
    <w:rsid w:val="007902D6"/>
    <w:rsid w:val="007918EE"/>
    <w:rsid w:val="0079410F"/>
    <w:rsid w:val="00794DC1"/>
    <w:rsid w:val="00795EF0"/>
    <w:rsid w:val="00796200"/>
    <w:rsid w:val="00796F4B"/>
    <w:rsid w:val="007B0A32"/>
    <w:rsid w:val="007C1F21"/>
    <w:rsid w:val="007D2B47"/>
    <w:rsid w:val="007D5B4A"/>
    <w:rsid w:val="007E2937"/>
    <w:rsid w:val="007F1A40"/>
    <w:rsid w:val="00802346"/>
    <w:rsid w:val="0080377E"/>
    <w:rsid w:val="008347A6"/>
    <w:rsid w:val="00834EDA"/>
    <w:rsid w:val="00846150"/>
    <w:rsid w:val="00850A49"/>
    <w:rsid w:val="00852290"/>
    <w:rsid w:val="00865C89"/>
    <w:rsid w:val="008673A9"/>
    <w:rsid w:val="0086752A"/>
    <w:rsid w:val="00870888"/>
    <w:rsid w:val="00870FA7"/>
    <w:rsid w:val="008721AD"/>
    <w:rsid w:val="00875B36"/>
    <w:rsid w:val="008760FA"/>
    <w:rsid w:val="0088115E"/>
    <w:rsid w:val="00882C9B"/>
    <w:rsid w:val="00884FF9"/>
    <w:rsid w:val="00886BBA"/>
    <w:rsid w:val="008A35C3"/>
    <w:rsid w:val="008A5D90"/>
    <w:rsid w:val="008B4D18"/>
    <w:rsid w:val="008B5D9C"/>
    <w:rsid w:val="008B66CF"/>
    <w:rsid w:val="008C182C"/>
    <w:rsid w:val="008C34E7"/>
    <w:rsid w:val="008D0BBC"/>
    <w:rsid w:val="008E6316"/>
    <w:rsid w:val="008F214F"/>
    <w:rsid w:val="00900AF4"/>
    <w:rsid w:val="00903802"/>
    <w:rsid w:val="0090533F"/>
    <w:rsid w:val="00906E1A"/>
    <w:rsid w:val="009077E3"/>
    <w:rsid w:val="00915E2B"/>
    <w:rsid w:val="00920985"/>
    <w:rsid w:val="00922608"/>
    <w:rsid w:val="00932F58"/>
    <w:rsid w:val="00935B96"/>
    <w:rsid w:val="009360AC"/>
    <w:rsid w:val="009406AC"/>
    <w:rsid w:val="009503F7"/>
    <w:rsid w:val="0095040F"/>
    <w:rsid w:val="00950A1E"/>
    <w:rsid w:val="009554F6"/>
    <w:rsid w:val="00966F22"/>
    <w:rsid w:val="009925B0"/>
    <w:rsid w:val="009958F5"/>
    <w:rsid w:val="009A2629"/>
    <w:rsid w:val="009A70EB"/>
    <w:rsid w:val="009B3D3A"/>
    <w:rsid w:val="009C1098"/>
    <w:rsid w:val="009C5291"/>
    <w:rsid w:val="009D5F94"/>
    <w:rsid w:val="009E6FD5"/>
    <w:rsid w:val="009F0999"/>
    <w:rsid w:val="009F21B9"/>
    <w:rsid w:val="00A046F1"/>
    <w:rsid w:val="00A06E0F"/>
    <w:rsid w:val="00A07F03"/>
    <w:rsid w:val="00A20E10"/>
    <w:rsid w:val="00A233FC"/>
    <w:rsid w:val="00A31B7B"/>
    <w:rsid w:val="00A37649"/>
    <w:rsid w:val="00A5376F"/>
    <w:rsid w:val="00A5605F"/>
    <w:rsid w:val="00A65E6C"/>
    <w:rsid w:val="00A67655"/>
    <w:rsid w:val="00A836DC"/>
    <w:rsid w:val="00A968F9"/>
    <w:rsid w:val="00AB6234"/>
    <w:rsid w:val="00AC07AE"/>
    <w:rsid w:val="00AC25A2"/>
    <w:rsid w:val="00AC3DFD"/>
    <w:rsid w:val="00AC7A9F"/>
    <w:rsid w:val="00AD0C00"/>
    <w:rsid w:val="00AE154D"/>
    <w:rsid w:val="00AE1CE5"/>
    <w:rsid w:val="00AE3F0D"/>
    <w:rsid w:val="00AF2010"/>
    <w:rsid w:val="00AF3741"/>
    <w:rsid w:val="00AF4EBE"/>
    <w:rsid w:val="00AF7BC1"/>
    <w:rsid w:val="00B1087D"/>
    <w:rsid w:val="00B17F08"/>
    <w:rsid w:val="00B24902"/>
    <w:rsid w:val="00B25F3C"/>
    <w:rsid w:val="00B320B3"/>
    <w:rsid w:val="00B3333B"/>
    <w:rsid w:val="00B413FF"/>
    <w:rsid w:val="00B574CF"/>
    <w:rsid w:val="00B624BC"/>
    <w:rsid w:val="00B66324"/>
    <w:rsid w:val="00B70B5F"/>
    <w:rsid w:val="00B73D68"/>
    <w:rsid w:val="00B77569"/>
    <w:rsid w:val="00B87D6E"/>
    <w:rsid w:val="00B91E25"/>
    <w:rsid w:val="00BA177E"/>
    <w:rsid w:val="00BB0F60"/>
    <w:rsid w:val="00BB43A1"/>
    <w:rsid w:val="00BB7534"/>
    <w:rsid w:val="00BC1B5B"/>
    <w:rsid w:val="00BC53F5"/>
    <w:rsid w:val="00BE5785"/>
    <w:rsid w:val="00BF0D31"/>
    <w:rsid w:val="00BF16E2"/>
    <w:rsid w:val="00BF2466"/>
    <w:rsid w:val="00BF285F"/>
    <w:rsid w:val="00C0779A"/>
    <w:rsid w:val="00C23DAD"/>
    <w:rsid w:val="00C2514E"/>
    <w:rsid w:val="00C262D2"/>
    <w:rsid w:val="00C30356"/>
    <w:rsid w:val="00C3474D"/>
    <w:rsid w:val="00C3681F"/>
    <w:rsid w:val="00C3774A"/>
    <w:rsid w:val="00C41FE8"/>
    <w:rsid w:val="00C60320"/>
    <w:rsid w:val="00C64D26"/>
    <w:rsid w:val="00C72949"/>
    <w:rsid w:val="00C83030"/>
    <w:rsid w:val="00C857C0"/>
    <w:rsid w:val="00CA07A9"/>
    <w:rsid w:val="00CA226C"/>
    <w:rsid w:val="00CA526F"/>
    <w:rsid w:val="00CA7643"/>
    <w:rsid w:val="00CB50CC"/>
    <w:rsid w:val="00CB7A66"/>
    <w:rsid w:val="00CC3DF6"/>
    <w:rsid w:val="00CC4F02"/>
    <w:rsid w:val="00CD726D"/>
    <w:rsid w:val="00CE36EC"/>
    <w:rsid w:val="00CE404F"/>
    <w:rsid w:val="00CE4A27"/>
    <w:rsid w:val="00CE6F03"/>
    <w:rsid w:val="00D00E8C"/>
    <w:rsid w:val="00D01EDD"/>
    <w:rsid w:val="00D04EDF"/>
    <w:rsid w:val="00D171E9"/>
    <w:rsid w:val="00D274FE"/>
    <w:rsid w:val="00D3589A"/>
    <w:rsid w:val="00D430B0"/>
    <w:rsid w:val="00D455ED"/>
    <w:rsid w:val="00D46D22"/>
    <w:rsid w:val="00D54246"/>
    <w:rsid w:val="00D55F33"/>
    <w:rsid w:val="00D60BF7"/>
    <w:rsid w:val="00D647AC"/>
    <w:rsid w:val="00D711C6"/>
    <w:rsid w:val="00D7554A"/>
    <w:rsid w:val="00D820AE"/>
    <w:rsid w:val="00D922AF"/>
    <w:rsid w:val="00DA37B0"/>
    <w:rsid w:val="00DB6ED9"/>
    <w:rsid w:val="00DB7EF8"/>
    <w:rsid w:val="00DC0690"/>
    <w:rsid w:val="00DC1CB4"/>
    <w:rsid w:val="00DC486E"/>
    <w:rsid w:val="00DC632C"/>
    <w:rsid w:val="00DE650F"/>
    <w:rsid w:val="00DF6170"/>
    <w:rsid w:val="00DF6E27"/>
    <w:rsid w:val="00E0222D"/>
    <w:rsid w:val="00E027A2"/>
    <w:rsid w:val="00E0632E"/>
    <w:rsid w:val="00E17B2A"/>
    <w:rsid w:val="00E30143"/>
    <w:rsid w:val="00E302A3"/>
    <w:rsid w:val="00E30DCA"/>
    <w:rsid w:val="00E30EBE"/>
    <w:rsid w:val="00E30FC6"/>
    <w:rsid w:val="00E42BC8"/>
    <w:rsid w:val="00E4753B"/>
    <w:rsid w:val="00E52CD3"/>
    <w:rsid w:val="00E55F2A"/>
    <w:rsid w:val="00E60ACF"/>
    <w:rsid w:val="00E66259"/>
    <w:rsid w:val="00E708A9"/>
    <w:rsid w:val="00E904B6"/>
    <w:rsid w:val="00E977BF"/>
    <w:rsid w:val="00EA484A"/>
    <w:rsid w:val="00EA60EF"/>
    <w:rsid w:val="00EB43AF"/>
    <w:rsid w:val="00EB4692"/>
    <w:rsid w:val="00ED0FC7"/>
    <w:rsid w:val="00ED2E1F"/>
    <w:rsid w:val="00EF21E0"/>
    <w:rsid w:val="00F032BD"/>
    <w:rsid w:val="00F23276"/>
    <w:rsid w:val="00F27CB6"/>
    <w:rsid w:val="00F30D31"/>
    <w:rsid w:val="00F35BEB"/>
    <w:rsid w:val="00F362F2"/>
    <w:rsid w:val="00F37F42"/>
    <w:rsid w:val="00F46556"/>
    <w:rsid w:val="00F511A2"/>
    <w:rsid w:val="00F54DCB"/>
    <w:rsid w:val="00F62594"/>
    <w:rsid w:val="00F66A90"/>
    <w:rsid w:val="00F84BE1"/>
    <w:rsid w:val="00FA1976"/>
    <w:rsid w:val="00FA768B"/>
    <w:rsid w:val="00FA7DD4"/>
    <w:rsid w:val="00FB13D0"/>
    <w:rsid w:val="00FB474B"/>
    <w:rsid w:val="00FB49E5"/>
    <w:rsid w:val="00FC5292"/>
    <w:rsid w:val="00FC554C"/>
    <w:rsid w:val="00FD12BA"/>
    <w:rsid w:val="00FE10D7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AAD86"/>
  <w15:docId w15:val="{70607020-084D-6B45-A809-716AB1F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autoRedefine/>
    <w:uiPriority w:val="9"/>
    <w:qFormat/>
    <w:rsid w:val="003456E2"/>
    <w:pPr>
      <w:pBdr>
        <w:top w:val="single" w:sz="48" w:space="1" w:color="FEC306" w:themeColor="accent5"/>
        <w:bottom w:val="single" w:sz="48" w:space="1" w:color="FEC306" w:themeColor="accent5"/>
      </w:pBdr>
      <w:spacing w:before="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21">
    <w:name w:val="Kılavuzu Tablo 4 - Vurgu 2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525B13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06785" w:themeColor="accent1" w:themeShade="BF"/>
      <w:sz w:val="20"/>
      <w:szCs w:val="20"/>
    </w:rPr>
  </w:style>
  <w:style w:type="table" w:customStyle="1" w:styleId="KlavuzuTablo4-Vurgu31">
    <w:name w:val="Kılavuzu Tablo 4 - Vurgu 3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ltBilgiChar">
    <w:name w:val="Alt 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KlavuzTablo1Ak1">
    <w:name w:val="Kılavuz Tablo 1 Açık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eTablo1Ak1">
    <w:name w:val="Liste Tablo 1 Açık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DzTablo11">
    <w:name w:val="Düz Tablo 1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ane\AppData\Roaming\Microsoft\&#350;ablonlar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7392B-A601-46D8-B9EF-75123F7B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C:\Users\Sanane\AppData\Roaming\Microsoft\Şablonlar\Genç spor takımı için ara öğün kayıt sayfası.dotx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Microsoft Office User</cp:lastModifiedBy>
  <cp:revision>2</cp:revision>
  <dcterms:created xsi:type="dcterms:W3CDTF">2022-01-10T11:14:00Z</dcterms:created>
  <dcterms:modified xsi:type="dcterms:W3CDTF">2022-01-10T11:14:00Z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