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3A" w:rsidRPr="009E693A" w:rsidRDefault="009E693A" w:rsidP="009E693A">
      <w:pPr>
        <w:jc w:val="center"/>
        <w:rPr>
          <w:b/>
        </w:rPr>
      </w:pPr>
      <w:bookmarkStart w:id="0" w:name="_GoBack"/>
      <w:bookmarkEnd w:id="0"/>
      <w:r>
        <w:tab/>
      </w:r>
      <w:r w:rsidR="0023393F" w:rsidRPr="0023393F">
        <w:rPr>
          <w:b/>
        </w:rPr>
        <w:t xml:space="preserve">YOZGAT </w:t>
      </w:r>
      <w:r w:rsidR="00FC79F1" w:rsidRPr="00FC79F1">
        <w:rPr>
          <w:b/>
        </w:rPr>
        <w:t>BOZOK</w:t>
      </w:r>
      <w:r w:rsidR="00FC79F1">
        <w:rPr>
          <w:b/>
        </w:rPr>
        <w:t xml:space="preserve"> </w:t>
      </w:r>
      <w:r w:rsidRPr="00131A9F">
        <w:rPr>
          <w:b/>
        </w:rPr>
        <w:t xml:space="preserve">ÜNİVERSİTESİ </w:t>
      </w:r>
      <w:r w:rsidR="00B86787">
        <w:rPr>
          <w:sz w:val="24"/>
          <w:szCs w:val="24"/>
        </w:rPr>
        <w:t xml:space="preserve">         </w:t>
      </w:r>
      <w:r w:rsidR="007C2E01" w:rsidRPr="00B86787">
        <w:rPr>
          <w:sz w:val="24"/>
          <w:szCs w:val="24"/>
        </w:rPr>
        <w:tab/>
      </w:r>
      <w:r w:rsidR="00D14905">
        <w:t xml:space="preserve">                                                                 </w:t>
      </w:r>
    </w:p>
    <w:p w:rsidR="007C2E01" w:rsidRPr="00DF3ACD" w:rsidRDefault="001F3C01" w:rsidP="001F3C01">
      <w:pPr>
        <w:jc w:val="center"/>
      </w:pPr>
      <w:r>
        <w:t xml:space="preserve">MÜHENDİSLİK MİMARLIK </w:t>
      </w:r>
      <w:r w:rsidR="007C2E01" w:rsidRPr="00DF3ACD">
        <w:t>FAKÜLTESİ</w:t>
      </w:r>
    </w:p>
    <w:p w:rsidR="007C2E01" w:rsidRPr="00DF3ACD" w:rsidRDefault="007C2E01" w:rsidP="007C2E01">
      <w:pPr>
        <w:spacing w:line="360" w:lineRule="auto"/>
        <w:jc w:val="center"/>
      </w:pPr>
      <w:proofErr w:type="gramStart"/>
      <w:r w:rsidRPr="00DF3ACD">
        <w:rPr>
          <w:b/>
          <w:sz w:val="28"/>
          <w:szCs w:val="28"/>
        </w:rPr>
        <w:t>……………………………..</w:t>
      </w:r>
      <w:proofErr w:type="gramEnd"/>
      <w:r w:rsidRPr="00DF3ACD">
        <w:t xml:space="preserve"> BÖLÜM BAŞKANLIĞINA</w:t>
      </w:r>
    </w:p>
    <w:p w:rsidR="007C2E01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t>.......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 xml:space="preserve"> /20</w:t>
      </w:r>
      <w:proofErr w:type="gramStart"/>
      <w:r>
        <w:t>..</w:t>
      </w:r>
      <w:proofErr w:type="gramEnd"/>
    </w:p>
    <w:p w:rsidR="009E693A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9E693A" w:rsidRPr="00DF3ACD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7C2E01" w:rsidRPr="00DF3ACD" w:rsidTr="009E693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720F4" w:rsidP="00411D7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9E693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C2E01" w:rsidRPr="00DF3ACD" w:rsidTr="009E693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87" w:rsidRPr="00ED11BC" w:rsidRDefault="007720F4" w:rsidP="007720F4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01" w:rsidRPr="00ED11BC" w:rsidRDefault="007C2E01" w:rsidP="00BE15BC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9E693A">
        <w:trPr>
          <w:trHeight w:val="3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0873FB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871B6D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Pr="00ED11BC" w:rsidRDefault="007720F4" w:rsidP="007720F4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</w:tbl>
    <w:p w:rsidR="005F2C90" w:rsidRDefault="005F2C90" w:rsidP="00B86787">
      <w:pPr>
        <w:spacing w:line="360" w:lineRule="auto"/>
        <w:jc w:val="both"/>
      </w:pPr>
    </w:p>
    <w:p w:rsidR="007C2E01" w:rsidRPr="00513BC4" w:rsidRDefault="007720F4" w:rsidP="00B86787">
      <w:pPr>
        <w:spacing w:line="360" w:lineRule="auto"/>
        <w:jc w:val="both"/>
      </w:pPr>
      <w:r>
        <w:t xml:space="preserve">     </w:t>
      </w:r>
      <w:proofErr w:type="gramStart"/>
      <w:r>
        <w:t>…...</w:t>
      </w:r>
      <w:proofErr w:type="gramEnd"/>
      <w:r>
        <w:t>/….. Eğitim-Öğretim yılı</w:t>
      </w:r>
      <w:r w:rsidR="00FC30FB">
        <w:t xml:space="preserve"> yaz öğretiminde a</w:t>
      </w:r>
      <w:r w:rsidR="007C2E01" w:rsidRPr="00513BC4">
        <w:t xml:space="preserve">şağıda </w:t>
      </w:r>
      <w:r w:rsidR="00FC30FB" w:rsidRPr="00513BC4">
        <w:t>belirtil</w:t>
      </w:r>
      <w:r w:rsidR="00FC30FB">
        <w:t>en</w:t>
      </w:r>
      <w:r w:rsidR="007C2E01" w:rsidRPr="00513BC4">
        <w:t xml:space="preserve"> dersleri </w:t>
      </w:r>
      <w:r w:rsidR="00411D7C">
        <w:t xml:space="preserve">yaz öğretiminde  </w:t>
      </w:r>
      <w:proofErr w:type="gramStart"/>
      <w:r w:rsidR="00FC30FB">
        <w:t>……………………………………….</w:t>
      </w:r>
      <w:proofErr w:type="gramEnd"/>
      <w:r w:rsidR="000873FB">
        <w:t>Üniversitesi ……………….Fakültesi/Y.O/M.Y.O</w:t>
      </w:r>
      <w:r w:rsidR="00FC30FB" w:rsidRPr="00513BC4">
        <w:t xml:space="preserve"> </w:t>
      </w:r>
      <w:r w:rsidR="007C2E01" w:rsidRPr="00513BC4">
        <w:t>alabilmem hususun</w:t>
      </w:r>
      <w:r w:rsidR="00FC30FB">
        <w:t xml:space="preserve">da </w:t>
      </w:r>
      <w:r w:rsidR="007C2E01" w:rsidRPr="00513BC4">
        <w:t xml:space="preserve">gereğini arz ederim. </w:t>
      </w:r>
    </w:p>
    <w:p w:rsidR="007C2E01" w:rsidRDefault="00B86787" w:rsidP="007C2E01">
      <w:pPr>
        <w:spacing w:line="360" w:lineRule="auto"/>
        <w:ind w:left="7080"/>
        <w:jc w:val="both"/>
      </w:pPr>
      <w:r>
        <w:t xml:space="preserve">    </w:t>
      </w:r>
    </w:p>
    <w:p w:rsidR="00FC30FB" w:rsidRDefault="00B86787" w:rsidP="007C2E01">
      <w:pPr>
        <w:spacing w:line="360" w:lineRule="auto"/>
        <w:ind w:left="7080"/>
        <w:jc w:val="both"/>
      </w:pPr>
      <w:r>
        <w:t xml:space="preserve">     </w:t>
      </w:r>
      <w:r w:rsidR="007C2E01" w:rsidRPr="00513BC4">
        <w:t>Öğrencinin Adı Soyadı,</w:t>
      </w:r>
    </w:p>
    <w:p w:rsidR="007C2E01" w:rsidRDefault="00FC30FB" w:rsidP="007C2E01">
      <w:pPr>
        <w:spacing w:line="360" w:lineRule="auto"/>
        <w:ind w:left="7080"/>
        <w:jc w:val="both"/>
      </w:pPr>
      <w:r>
        <w:t xml:space="preserve">                  </w:t>
      </w:r>
      <w:r w:rsidR="00411D7C">
        <w:t xml:space="preserve"> </w:t>
      </w:r>
      <w:r w:rsidR="007C2E01" w:rsidRPr="00513BC4">
        <w:t>İmzası</w:t>
      </w:r>
    </w:p>
    <w:p w:rsidR="00FC30FB" w:rsidRDefault="00FC30FB" w:rsidP="007C2E01">
      <w:pPr>
        <w:spacing w:line="360" w:lineRule="auto"/>
        <w:ind w:left="7080"/>
        <w:jc w:val="both"/>
      </w:pPr>
    </w:p>
    <w:p w:rsidR="00FC30FB" w:rsidRDefault="00FC30FB" w:rsidP="00FC30FB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FC30FB" w:rsidRDefault="00FC30FB" w:rsidP="00FC30FB">
      <w:pPr>
        <w:spacing w:line="360" w:lineRule="auto"/>
        <w:ind w:left="7080"/>
        <w:jc w:val="center"/>
      </w:pPr>
    </w:p>
    <w:p w:rsidR="00FC30FB" w:rsidRDefault="00FC30FB" w:rsidP="00FC30FB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Bölüm Başkanı</w:t>
      </w:r>
    </w:p>
    <w:p w:rsidR="00D14905" w:rsidRDefault="00D14905" w:rsidP="001C25DB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7C2E01" w:rsidRPr="00513BC4" w:rsidRDefault="00D14905" w:rsidP="00D14905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YAZ </w:t>
      </w:r>
      <w:r w:rsidR="00DE1952">
        <w:rPr>
          <w:rFonts w:ascii="Times New Roman" w:hAnsi="Times New Roman"/>
          <w:bCs/>
          <w:iCs/>
          <w:sz w:val="20"/>
        </w:rPr>
        <w:t xml:space="preserve">ÖĞRETİMİNDE </w:t>
      </w:r>
      <w:r w:rsidR="000873FB">
        <w:rPr>
          <w:rFonts w:ascii="Times New Roman" w:hAnsi="Times New Roman"/>
          <w:bCs/>
          <w:iCs/>
          <w:sz w:val="20"/>
        </w:rPr>
        <w:t>ALINMA</w:t>
      </w:r>
      <w:r w:rsidR="000873FB">
        <w:rPr>
          <w:rFonts w:ascii="Times New Roman" w:hAnsi="Times New Roman"/>
          <w:bCs/>
          <w:iCs/>
          <w:sz w:val="20"/>
          <w:lang w:val="tr-TR"/>
        </w:rPr>
        <w:t>K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 İSTENEN DERSLER</w:t>
      </w:r>
    </w:p>
    <w:p w:rsidR="007C2E01" w:rsidRDefault="007C2E01" w:rsidP="007C2E0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0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276"/>
        <w:gridCol w:w="425"/>
        <w:gridCol w:w="425"/>
        <w:gridCol w:w="426"/>
        <w:gridCol w:w="425"/>
        <w:gridCol w:w="1134"/>
        <w:gridCol w:w="2835"/>
        <w:gridCol w:w="425"/>
        <w:gridCol w:w="425"/>
        <w:gridCol w:w="426"/>
        <w:gridCol w:w="425"/>
        <w:gridCol w:w="892"/>
      </w:tblGrid>
      <w:tr w:rsidR="004E1658" w:rsidRPr="00DF3ACD" w:rsidTr="000B3D42">
        <w:trPr>
          <w:trHeight w:val="451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B91A8B">
            <w:pPr>
              <w:pStyle w:val="GvdeMetni"/>
              <w:ind w:right="-902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   </w:t>
            </w: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KENDİ BÖLÜMÜMDEKİ</w:t>
            </w:r>
          </w:p>
          <w:p w:rsidR="004E1658" w:rsidRPr="00ED11BC" w:rsidRDefault="004E1658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4E1658" w:rsidRPr="00ED11BC" w:rsidRDefault="004E1658" w:rsidP="00DE1952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DİĞER ÜNİVERSİTEDEN ALACAĞIM</w:t>
            </w:r>
          </w:p>
          <w:p w:rsidR="004E1658" w:rsidRPr="00ED11BC" w:rsidRDefault="004E1658" w:rsidP="00041BC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658" w:rsidRPr="00DF3ACD" w:rsidRDefault="004E1658">
            <w:pPr>
              <w:rPr>
                <w:sz w:val="18"/>
                <w:szCs w:val="18"/>
              </w:rPr>
            </w:pPr>
          </w:p>
        </w:tc>
      </w:tr>
      <w:tr w:rsidR="004E1658" w:rsidRPr="00DF3ACD" w:rsidTr="004E1658">
        <w:trPr>
          <w:cantSplit/>
          <w:trHeight w:val="12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ED" w:rsidRPr="00ED11BC" w:rsidRDefault="009A7CED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ED" w:rsidRPr="00ED11BC" w:rsidRDefault="009A7CED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868" w:rsidRDefault="00D77F09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</w:t>
            </w:r>
            <w:r w:rsidR="00BD168A" w:rsidRPr="00D77F09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ersin </w:t>
            </w:r>
            <w:r w:rsidR="003D3868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</w:t>
            </w:r>
            <w:r w:rsidR="00BD168A" w:rsidRPr="00D77F09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hocası</w:t>
            </w:r>
            <w:proofErr w:type="gramEnd"/>
            <w:r w:rsidR="003D3868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 </w:t>
            </w:r>
          </w:p>
          <w:p w:rsidR="00D77F09" w:rsidRDefault="003D3868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Yada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Komisyon</w:t>
            </w:r>
          </w:p>
          <w:p w:rsidR="009A5F95" w:rsidRPr="00ED11BC" w:rsidRDefault="003D3868" w:rsidP="00D77F09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Üyesi İmza</w:t>
            </w:r>
          </w:p>
        </w:tc>
      </w:tr>
      <w:tr w:rsidR="004E1658" w:rsidRPr="00DF3ACD" w:rsidTr="004E1658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4E1658" w:rsidRPr="00DF3ACD" w:rsidTr="004E1658">
        <w:trPr>
          <w:trHeight w:val="36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4E1658" w:rsidRPr="00DF3ACD" w:rsidTr="004E1658">
        <w:trPr>
          <w:trHeight w:val="4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4E1658" w:rsidRPr="00DF3ACD" w:rsidTr="004E1658">
        <w:trPr>
          <w:trHeight w:val="4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9A7CED" w:rsidRPr="00DF3ACD" w:rsidTr="004E1658">
        <w:trPr>
          <w:trHeight w:val="377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B91A8B">
            <w:pPr>
              <w:pStyle w:val="GvdeMetni"/>
              <w:ind w:right="-902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 xml:space="preserve">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TOPLAM KREDİSİ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A7CED" w:rsidRPr="00DF3ACD" w:rsidRDefault="009A7CED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</w:tcBorders>
          </w:tcPr>
          <w:p w:rsidR="009A7CED" w:rsidRPr="00DF3ACD" w:rsidRDefault="009A7CED">
            <w:pPr>
              <w:rPr>
                <w:sz w:val="18"/>
                <w:szCs w:val="18"/>
              </w:rPr>
            </w:pPr>
          </w:p>
        </w:tc>
      </w:tr>
    </w:tbl>
    <w:p w:rsidR="00636B24" w:rsidRDefault="00636B24" w:rsidP="005F2C90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</w:p>
    <w:p w:rsidR="00D14905" w:rsidRPr="004F021E" w:rsidRDefault="00D14905" w:rsidP="004F021E">
      <w:pPr>
        <w:pStyle w:val="GvdeMetni"/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18"/>
          <w:szCs w:val="18"/>
          <w:lang w:val="tr-TR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  <w:r w:rsidR="004F021E">
        <w:rPr>
          <w:rFonts w:ascii="Times New Roman" w:hAnsi="Times New Roman"/>
          <w:b/>
          <w:bCs/>
          <w:iCs/>
          <w:sz w:val="18"/>
          <w:szCs w:val="18"/>
          <w:lang w:val="tr-TR"/>
        </w:rPr>
        <w:t xml:space="preserve">              </w:t>
      </w:r>
    </w:p>
    <w:p w:rsidR="00D14905" w:rsidRDefault="00D14905" w:rsidP="00D14905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4D3AA3" w:rsidRPr="003544A0" w:rsidRDefault="004D3AA3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D14905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1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En fazla </w:t>
      </w:r>
      <w:r w:rsidR="006A1057">
        <w:rPr>
          <w:rFonts w:ascii="Times New Roman" w:hAnsi="Times New Roman"/>
          <w:bCs/>
          <w:iCs/>
          <w:sz w:val="18"/>
          <w:szCs w:val="18"/>
        </w:rPr>
        <w:t>10 (</w:t>
      </w:r>
      <w:r w:rsidR="00D14905">
        <w:rPr>
          <w:rFonts w:ascii="Times New Roman" w:hAnsi="Times New Roman"/>
          <w:bCs/>
          <w:iCs/>
          <w:sz w:val="18"/>
          <w:szCs w:val="18"/>
        </w:rPr>
        <w:t>on</w:t>
      </w:r>
      <w:r w:rsidR="006A1057">
        <w:rPr>
          <w:rFonts w:ascii="Times New Roman" w:hAnsi="Times New Roman"/>
          <w:bCs/>
          <w:iCs/>
          <w:sz w:val="18"/>
          <w:szCs w:val="18"/>
        </w:rPr>
        <w:t>)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 kredilik ders alınabilir.</w:t>
      </w:r>
    </w:p>
    <w:p w:rsidR="004D3AA3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2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Başka Üniversitenin ilgili bölüm/programından dersler alınabilmesi için ders kredi/AKTS değerlerinin eşit veya daha yüksek olması,</w:t>
      </w:r>
    </w:p>
    <w:p w:rsidR="004E1658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3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4E1658" w:rsidRDefault="004E1658" w:rsidP="004E1658">
      <w:pPr>
        <w:rPr>
          <w:lang w:val="x-none" w:eastAsia="x-none"/>
        </w:rPr>
      </w:pPr>
    </w:p>
    <w:p w:rsidR="004E1658" w:rsidRDefault="004E1658" w:rsidP="004E1658">
      <w:pPr>
        <w:rPr>
          <w:lang w:val="x-none" w:eastAsia="x-none"/>
        </w:rPr>
      </w:pPr>
    </w:p>
    <w:p w:rsidR="00D14905" w:rsidRPr="004E1658" w:rsidRDefault="004E1658" w:rsidP="004E1658">
      <w:pPr>
        <w:tabs>
          <w:tab w:val="left" w:pos="1102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D14905" w:rsidRPr="004E1658" w:rsidSect="009E6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1B" w:rsidRDefault="00BA031B">
      <w:r>
        <w:separator/>
      </w:r>
    </w:p>
  </w:endnote>
  <w:endnote w:type="continuationSeparator" w:id="0">
    <w:p w:rsidR="00BA031B" w:rsidRDefault="00BA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6C" w:rsidRDefault="00E73B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E8" w:rsidRPr="009E693A" w:rsidRDefault="0023393F" w:rsidP="009E693A">
    <w:pPr>
      <w:pStyle w:val="Altbilgi"/>
      <w:rPr>
        <w:szCs w:val="24"/>
      </w:rPr>
    </w:pPr>
    <w:r>
      <w:rPr>
        <w:szCs w:val="24"/>
      </w:rPr>
      <w:t>KYT-</w:t>
    </w:r>
    <w:r w:rsidR="009E693A">
      <w:rPr>
        <w:szCs w:val="24"/>
      </w:rPr>
      <w:t>F</w:t>
    </w:r>
    <w:r>
      <w:rPr>
        <w:szCs w:val="24"/>
      </w:rPr>
      <w:t>RM-068</w:t>
    </w:r>
    <w:r w:rsidR="00C50088">
      <w:rPr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6C" w:rsidRDefault="00E73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1B" w:rsidRDefault="00BA031B">
      <w:r>
        <w:separator/>
      </w:r>
    </w:p>
  </w:footnote>
  <w:footnote w:type="continuationSeparator" w:id="0">
    <w:p w:rsidR="00BA031B" w:rsidRDefault="00BA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6C" w:rsidRDefault="00E73B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152"/>
    </w:tblGrid>
    <w:tr w:rsidR="00A96F24" w:rsidRPr="004A6822" w:rsidTr="00E73B6C">
      <w:trPr>
        <w:cantSplit/>
        <w:trHeight w:val="794"/>
      </w:trPr>
      <w:tc>
        <w:tcPr>
          <w:tcW w:w="728" w:type="pct"/>
          <w:vAlign w:val="center"/>
        </w:tcPr>
        <w:p w:rsidR="00A96F24" w:rsidRPr="004A6822" w:rsidRDefault="001F3C01" w:rsidP="0029424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0390" cy="588645"/>
                <wp:effectExtent l="0" t="0" r="0" b="190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:rsidR="00A96F24" w:rsidRPr="00F371DB" w:rsidRDefault="00A96F24" w:rsidP="0029424D">
          <w:pPr>
            <w:pStyle w:val="stbilgi"/>
            <w:jc w:val="center"/>
            <w:rPr>
              <w:b w:val="0"/>
              <w:bCs/>
              <w:lang w:val="tr-TR" w:eastAsia="tr-TR"/>
            </w:rPr>
          </w:pPr>
        </w:p>
        <w:p w:rsidR="00A96F24" w:rsidRPr="009E693A" w:rsidRDefault="000C1B1F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YOZGAT </w:t>
          </w:r>
          <w:r w:rsidR="00FC79F1" w:rsidRP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>BOZOK</w:t>
          </w:r>
          <w:r w:rsid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 </w:t>
          </w:r>
          <w:r w:rsidR="00A96F24" w:rsidRPr="009E693A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ÜNİVERSİTESİ </w:t>
          </w:r>
        </w:p>
        <w:p w:rsidR="00A96F24" w:rsidRPr="00977312" w:rsidRDefault="009E693A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>YAZ DÖNEMİ</w:t>
          </w:r>
          <w:r w:rsidR="00B911E3">
            <w:rPr>
              <w:bCs/>
              <w:sz w:val="36"/>
              <w:szCs w:val="36"/>
            </w:rPr>
            <w:t>NDE</w:t>
          </w:r>
          <w:r>
            <w:rPr>
              <w:bCs/>
              <w:sz w:val="36"/>
              <w:szCs w:val="36"/>
            </w:rPr>
            <w:t xml:space="preserve"> DERS AL</w:t>
          </w:r>
          <w:r w:rsidR="00A21364">
            <w:rPr>
              <w:bCs/>
              <w:sz w:val="36"/>
              <w:szCs w:val="36"/>
            </w:rPr>
            <w:t>MA</w:t>
          </w:r>
          <w:r>
            <w:rPr>
              <w:bCs/>
              <w:sz w:val="36"/>
              <w:szCs w:val="36"/>
            </w:rPr>
            <w:t xml:space="preserve"> </w:t>
          </w:r>
          <w:r w:rsidR="00A96F24" w:rsidRPr="009E693A">
            <w:rPr>
              <w:bCs/>
              <w:sz w:val="36"/>
              <w:szCs w:val="36"/>
            </w:rPr>
            <w:t>FORMU</w:t>
          </w:r>
          <w:r w:rsidR="00A96F24"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73195E" w:rsidP="009E693A">
    <w:pPr>
      <w:pStyle w:val="stbilgi"/>
      <w:tabs>
        <w:tab w:val="clear" w:pos="4153"/>
        <w:tab w:val="clear" w:pos="8306"/>
        <w:tab w:val="center" w:pos="4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6C" w:rsidRDefault="00E73B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3D7"/>
    <w:multiLevelType w:val="hybridMultilevel"/>
    <w:tmpl w:val="11A8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968"/>
    <w:multiLevelType w:val="multilevel"/>
    <w:tmpl w:val="5DB8C9BA"/>
    <w:lvl w:ilvl="0">
      <w:start w:val="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C75EEB"/>
    <w:multiLevelType w:val="hybridMultilevel"/>
    <w:tmpl w:val="F5E28A48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54B"/>
    <w:multiLevelType w:val="hybridMultilevel"/>
    <w:tmpl w:val="58CE33CA"/>
    <w:lvl w:ilvl="0" w:tplc="EFC607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44E6C"/>
    <w:multiLevelType w:val="hybridMultilevel"/>
    <w:tmpl w:val="8CAAD56C"/>
    <w:lvl w:ilvl="0" w:tplc="041F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0160001"/>
    <w:multiLevelType w:val="multilevel"/>
    <w:tmpl w:val="87DC8C78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2B71981"/>
    <w:multiLevelType w:val="hybridMultilevel"/>
    <w:tmpl w:val="4C98D6E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2B52605"/>
    <w:multiLevelType w:val="hybridMultilevel"/>
    <w:tmpl w:val="D1B0E666"/>
    <w:lvl w:ilvl="0" w:tplc="A30A2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45113"/>
    <w:multiLevelType w:val="hybridMultilevel"/>
    <w:tmpl w:val="0930EB1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7797288C"/>
    <w:multiLevelType w:val="hybridMultilevel"/>
    <w:tmpl w:val="B14060EE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CD"/>
    <w:rsid w:val="000041EB"/>
    <w:rsid w:val="000256D8"/>
    <w:rsid w:val="00030A15"/>
    <w:rsid w:val="00041BCA"/>
    <w:rsid w:val="00051785"/>
    <w:rsid w:val="000619CD"/>
    <w:rsid w:val="000873FB"/>
    <w:rsid w:val="0009338A"/>
    <w:rsid w:val="000B3D42"/>
    <w:rsid w:val="000C1B1F"/>
    <w:rsid w:val="000D1934"/>
    <w:rsid w:val="00107A45"/>
    <w:rsid w:val="00114D14"/>
    <w:rsid w:val="00147F73"/>
    <w:rsid w:val="001573BC"/>
    <w:rsid w:val="0016388C"/>
    <w:rsid w:val="001676C3"/>
    <w:rsid w:val="00193F4D"/>
    <w:rsid w:val="001B529E"/>
    <w:rsid w:val="001B56BF"/>
    <w:rsid w:val="001C25DB"/>
    <w:rsid w:val="001C676A"/>
    <w:rsid w:val="001F1254"/>
    <w:rsid w:val="001F3C01"/>
    <w:rsid w:val="002006CA"/>
    <w:rsid w:val="0023393F"/>
    <w:rsid w:val="00250003"/>
    <w:rsid w:val="0029424D"/>
    <w:rsid w:val="002B437A"/>
    <w:rsid w:val="002C2F8C"/>
    <w:rsid w:val="002C79D3"/>
    <w:rsid w:val="002F6550"/>
    <w:rsid w:val="003159B5"/>
    <w:rsid w:val="003267CD"/>
    <w:rsid w:val="00330F4C"/>
    <w:rsid w:val="00345EF1"/>
    <w:rsid w:val="003544A0"/>
    <w:rsid w:val="00355650"/>
    <w:rsid w:val="00363EEF"/>
    <w:rsid w:val="00365DB0"/>
    <w:rsid w:val="00385E67"/>
    <w:rsid w:val="00387F5A"/>
    <w:rsid w:val="003B70AC"/>
    <w:rsid w:val="003D3868"/>
    <w:rsid w:val="003D3D54"/>
    <w:rsid w:val="003F1F78"/>
    <w:rsid w:val="00411D7C"/>
    <w:rsid w:val="0041483B"/>
    <w:rsid w:val="00443A6F"/>
    <w:rsid w:val="004536BE"/>
    <w:rsid w:val="00464723"/>
    <w:rsid w:val="004653DB"/>
    <w:rsid w:val="0049157C"/>
    <w:rsid w:val="004A0704"/>
    <w:rsid w:val="004D3AA3"/>
    <w:rsid w:val="004E1658"/>
    <w:rsid w:val="004E7CC0"/>
    <w:rsid w:val="004F021E"/>
    <w:rsid w:val="004F1EF3"/>
    <w:rsid w:val="004F3D4D"/>
    <w:rsid w:val="004F626B"/>
    <w:rsid w:val="005312C8"/>
    <w:rsid w:val="00534469"/>
    <w:rsid w:val="00561091"/>
    <w:rsid w:val="00593A5E"/>
    <w:rsid w:val="005F2C90"/>
    <w:rsid w:val="00636B24"/>
    <w:rsid w:val="0067013C"/>
    <w:rsid w:val="0067336D"/>
    <w:rsid w:val="006A1057"/>
    <w:rsid w:val="006C4836"/>
    <w:rsid w:val="006C6D23"/>
    <w:rsid w:val="006E0E30"/>
    <w:rsid w:val="00725943"/>
    <w:rsid w:val="0073195E"/>
    <w:rsid w:val="00734B41"/>
    <w:rsid w:val="00735089"/>
    <w:rsid w:val="007720F4"/>
    <w:rsid w:val="00772E50"/>
    <w:rsid w:val="00787999"/>
    <w:rsid w:val="00792B63"/>
    <w:rsid w:val="007956EE"/>
    <w:rsid w:val="007A36DD"/>
    <w:rsid w:val="007B193E"/>
    <w:rsid w:val="007C0D75"/>
    <w:rsid w:val="007C2E01"/>
    <w:rsid w:val="007C6905"/>
    <w:rsid w:val="008235B4"/>
    <w:rsid w:val="00827F6D"/>
    <w:rsid w:val="00841D81"/>
    <w:rsid w:val="008543C2"/>
    <w:rsid w:val="008547D9"/>
    <w:rsid w:val="008603BA"/>
    <w:rsid w:val="00862488"/>
    <w:rsid w:val="00866D17"/>
    <w:rsid w:val="00871B6D"/>
    <w:rsid w:val="0088696A"/>
    <w:rsid w:val="008A2FD4"/>
    <w:rsid w:val="008A42A6"/>
    <w:rsid w:val="008A6B53"/>
    <w:rsid w:val="008B3A63"/>
    <w:rsid w:val="008E29B6"/>
    <w:rsid w:val="00902492"/>
    <w:rsid w:val="00904230"/>
    <w:rsid w:val="009178EF"/>
    <w:rsid w:val="00921D14"/>
    <w:rsid w:val="00935EA0"/>
    <w:rsid w:val="0095660B"/>
    <w:rsid w:val="00980904"/>
    <w:rsid w:val="009A5F95"/>
    <w:rsid w:val="009A7CED"/>
    <w:rsid w:val="009C155E"/>
    <w:rsid w:val="009C1FBC"/>
    <w:rsid w:val="009C76FF"/>
    <w:rsid w:val="009E1415"/>
    <w:rsid w:val="009E441A"/>
    <w:rsid w:val="009E693A"/>
    <w:rsid w:val="00A024E8"/>
    <w:rsid w:val="00A21364"/>
    <w:rsid w:val="00A37371"/>
    <w:rsid w:val="00A37789"/>
    <w:rsid w:val="00A4105A"/>
    <w:rsid w:val="00A60A46"/>
    <w:rsid w:val="00A816C8"/>
    <w:rsid w:val="00A95E92"/>
    <w:rsid w:val="00A96F24"/>
    <w:rsid w:val="00AB22A6"/>
    <w:rsid w:val="00B016E6"/>
    <w:rsid w:val="00B122A0"/>
    <w:rsid w:val="00B30588"/>
    <w:rsid w:val="00B370B5"/>
    <w:rsid w:val="00B44566"/>
    <w:rsid w:val="00B45CBD"/>
    <w:rsid w:val="00B45E44"/>
    <w:rsid w:val="00B81496"/>
    <w:rsid w:val="00B82CB8"/>
    <w:rsid w:val="00B86787"/>
    <w:rsid w:val="00B911E3"/>
    <w:rsid w:val="00B91A8B"/>
    <w:rsid w:val="00B96074"/>
    <w:rsid w:val="00BA031B"/>
    <w:rsid w:val="00BB485F"/>
    <w:rsid w:val="00BC14CE"/>
    <w:rsid w:val="00BD168A"/>
    <w:rsid w:val="00BD33FC"/>
    <w:rsid w:val="00BD5513"/>
    <w:rsid w:val="00BE069D"/>
    <w:rsid w:val="00BE15BC"/>
    <w:rsid w:val="00C029EA"/>
    <w:rsid w:val="00C43EEC"/>
    <w:rsid w:val="00C4619F"/>
    <w:rsid w:val="00C50088"/>
    <w:rsid w:val="00C507AB"/>
    <w:rsid w:val="00C70EE2"/>
    <w:rsid w:val="00CB1028"/>
    <w:rsid w:val="00CB695B"/>
    <w:rsid w:val="00CC4A60"/>
    <w:rsid w:val="00CC79AB"/>
    <w:rsid w:val="00CF0EE1"/>
    <w:rsid w:val="00D14905"/>
    <w:rsid w:val="00D17C63"/>
    <w:rsid w:val="00D52F85"/>
    <w:rsid w:val="00D640AC"/>
    <w:rsid w:val="00D649B5"/>
    <w:rsid w:val="00D77F09"/>
    <w:rsid w:val="00D8687E"/>
    <w:rsid w:val="00D960C5"/>
    <w:rsid w:val="00DC28A2"/>
    <w:rsid w:val="00DE1952"/>
    <w:rsid w:val="00DF3ACD"/>
    <w:rsid w:val="00E00C7A"/>
    <w:rsid w:val="00E30832"/>
    <w:rsid w:val="00E41359"/>
    <w:rsid w:val="00E72F12"/>
    <w:rsid w:val="00E73B6C"/>
    <w:rsid w:val="00E97BF5"/>
    <w:rsid w:val="00EA7806"/>
    <w:rsid w:val="00ED0011"/>
    <w:rsid w:val="00ED11BC"/>
    <w:rsid w:val="00EF3F1B"/>
    <w:rsid w:val="00F0128B"/>
    <w:rsid w:val="00F16CB2"/>
    <w:rsid w:val="00F308F9"/>
    <w:rsid w:val="00F314A0"/>
    <w:rsid w:val="00F50D4D"/>
    <w:rsid w:val="00F55621"/>
    <w:rsid w:val="00F57F8C"/>
    <w:rsid w:val="00F6550B"/>
    <w:rsid w:val="00F7054D"/>
    <w:rsid w:val="00F8592C"/>
    <w:rsid w:val="00F94D9A"/>
    <w:rsid w:val="00F96282"/>
    <w:rsid w:val="00FB3911"/>
    <w:rsid w:val="00FC30FB"/>
    <w:rsid w:val="00FC79F1"/>
    <w:rsid w:val="00FC7CD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1CF4FD-BD7F-404F-8410-F058511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15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color w:val="000080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0080"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left="851"/>
      <w:jc w:val="both"/>
      <w:outlineLvl w:val="3"/>
    </w:pPr>
    <w:rPr>
      <w:b/>
      <w:sz w:val="24"/>
      <w:szCs w:val="22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rFonts w:ascii="Tahoma" w:hAnsi="Tahoma"/>
      <w:b/>
      <w:color w:val="000080"/>
      <w:sz w:val="24"/>
      <w:lang w:val="x-none" w:eastAsia="x-none"/>
    </w:rPr>
  </w:style>
  <w:style w:type="paragraph" w:styleId="GvdeMetniGirintisi">
    <w:name w:val="Body Text Indent"/>
    <w:basedOn w:val="Normal"/>
    <w:pPr>
      <w:ind w:left="851"/>
      <w:jc w:val="both"/>
    </w:pPr>
    <w:rPr>
      <w:rFonts w:ascii="Tahoma" w:hAnsi="Tahoma"/>
      <w:color w:val="000080"/>
      <w:sz w:val="22"/>
    </w:rPr>
  </w:style>
  <w:style w:type="paragraph" w:styleId="GvdeMetni">
    <w:name w:val="Body Text"/>
    <w:basedOn w:val="Normal"/>
    <w:link w:val="GvdeMetniChar"/>
    <w:pPr>
      <w:jc w:val="both"/>
    </w:pPr>
    <w:rPr>
      <w:rFonts w:ascii="Tahoma" w:hAnsi="Tahoma"/>
      <w:sz w:val="22"/>
      <w:lang w:val="x-none" w:eastAsia="x-none"/>
    </w:rPr>
  </w:style>
  <w:style w:type="paragraph" w:styleId="GvdeMetniGirintisi2">
    <w:name w:val="Body Text Indent 2"/>
    <w:basedOn w:val="Normal"/>
    <w:pPr>
      <w:ind w:left="851" w:firstLine="565"/>
      <w:jc w:val="both"/>
    </w:pPr>
    <w:rPr>
      <w:rFonts w:ascii="Tahoma" w:hAnsi="Tahoma"/>
      <w:color w:val="000080"/>
      <w:sz w:val="22"/>
    </w:rPr>
  </w:style>
  <w:style w:type="paragraph" w:styleId="KonuBal">
    <w:name w:val="Title"/>
    <w:basedOn w:val="Normal"/>
    <w:qFormat/>
    <w:pPr>
      <w:ind w:left="360"/>
      <w:jc w:val="center"/>
    </w:pPr>
    <w:rPr>
      <w:b/>
      <w:bCs/>
      <w:sz w:val="24"/>
      <w:szCs w:val="24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ind w:left="851" w:firstLine="360"/>
      <w:jc w:val="both"/>
    </w:pPr>
    <w:rPr>
      <w:rFonts w:ascii="Tahoma" w:hAnsi="Tahoma"/>
      <w:color w:val="000080"/>
      <w:sz w:val="22"/>
    </w:rPr>
  </w:style>
  <w:style w:type="paragraph" w:styleId="NormalWeb">
    <w:name w:val="Normal (Web)"/>
    <w:basedOn w:val="Normal"/>
    <w:rsid w:val="004F1EF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rsid w:val="004F1EF3"/>
    <w:rPr>
      <w:color w:val="FFFFFF"/>
    </w:rPr>
  </w:style>
  <w:style w:type="character" w:customStyle="1" w:styleId="style11">
    <w:name w:val="style11"/>
    <w:rsid w:val="004F1EF3"/>
    <w:rPr>
      <w:rFonts w:ascii="Verdana" w:hAnsi="Verdana" w:hint="default"/>
    </w:rPr>
  </w:style>
  <w:style w:type="character" w:customStyle="1" w:styleId="style31">
    <w:name w:val="style31"/>
    <w:rsid w:val="004F1EF3"/>
    <w:rPr>
      <w:rFonts w:ascii="Verdana" w:hAnsi="Verdana" w:hint="default"/>
      <w:color w:val="800000"/>
      <w:sz w:val="15"/>
      <w:szCs w:val="15"/>
    </w:rPr>
  </w:style>
  <w:style w:type="paragraph" w:customStyle="1" w:styleId="Default">
    <w:name w:val="Default"/>
    <w:rsid w:val="00734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link w:val="GvdeMetni"/>
    <w:rsid w:val="007C2E01"/>
    <w:rPr>
      <w:rFonts w:ascii="Tahoma" w:hAnsi="Tahoma"/>
      <w:sz w:val="22"/>
    </w:rPr>
  </w:style>
  <w:style w:type="character" w:customStyle="1" w:styleId="stbilgiChar">
    <w:name w:val="Üstbilgi Char"/>
    <w:link w:val="stbilgi"/>
    <w:rsid w:val="00A96F24"/>
    <w:rPr>
      <w:rFonts w:ascii="Tahoma" w:hAnsi="Tahoma"/>
      <w:b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%20Sekreterlik\AppData\Roaming\Microsoft\Templates\antet2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04D6-BBFD-4C6D-869B-44E280E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</Template>
  <TotalTime>1</TotalTime>
  <Pages>1</Pages>
  <Words>175</Words>
  <Characters>1232</Characters>
  <Application>Microsoft Office Word</Application>
  <DocSecurity>0</DocSecurity>
  <Lines>205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1999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Genel Sekreterlik</dc:creator>
  <cp:lastModifiedBy>Microsoft hesabı</cp:lastModifiedBy>
  <cp:revision>2</cp:revision>
  <cp:lastPrinted>2014-07-02T06:27:00Z</cp:lastPrinted>
  <dcterms:created xsi:type="dcterms:W3CDTF">2023-07-11T09:13:00Z</dcterms:created>
  <dcterms:modified xsi:type="dcterms:W3CDTF">2023-07-11T09:13:00Z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7aa9c01685e1364d97d1ff56bd15d0544c60aeb4c28186b048de9a17dbbc3a54</vt:lpwstr>
  </property>
</Properties>
</file>