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A" w:rsidRPr="009E693A" w:rsidRDefault="009E693A" w:rsidP="009E693A">
      <w:pPr>
        <w:jc w:val="center"/>
        <w:rPr>
          <w:b/>
        </w:rPr>
      </w:pPr>
      <w:r>
        <w:tab/>
      </w:r>
      <w:r w:rsidR="00B33FC8">
        <w:t xml:space="preserve">      </w:t>
      </w:r>
      <w:r w:rsidR="0023393F" w:rsidRPr="0023393F">
        <w:rPr>
          <w:b/>
        </w:rPr>
        <w:t xml:space="preserve">YOZGAT </w:t>
      </w:r>
      <w:r w:rsidR="00FC79F1" w:rsidRPr="00FC79F1">
        <w:rPr>
          <w:b/>
        </w:rPr>
        <w:t>BOZOK</w:t>
      </w:r>
      <w:r w:rsidR="00FC79F1">
        <w:rPr>
          <w:b/>
        </w:rPr>
        <w:t xml:space="preserve"> </w:t>
      </w:r>
      <w:r w:rsidRPr="00131A9F">
        <w:rPr>
          <w:b/>
        </w:rPr>
        <w:t xml:space="preserve">ÜNİVERSİTESİ </w:t>
      </w:r>
      <w:r w:rsidR="00B86787">
        <w:rPr>
          <w:sz w:val="24"/>
          <w:szCs w:val="24"/>
        </w:rPr>
        <w:t xml:space="preserve">         </w:t>
      </w:r>
      <w:r w:rsidR="007C2E01" w:rsidRPr="00B86787">
        <w:rPr>
          <w:sz w:val="24"/>
          <w:szCs w:val="24"/>
        </w:rPr>
        <w:tab/>
      </w:r>
      <w:r w:rsidR="00D14905">
        <w:t xml:space="preserve">                                                                 </w:t>
      </w:r>
    </w:p>
    <w:p w:rsidR="007C2E01" w:rsidRPr="001F1CAF" w:rsidRDefault="00C91165" w:rsidP="00C911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33FC8">
        <w:rPr>
          <w:sz w:val="22"/>
          <w:szCs w:val="22"/>
        </w:rPr>
        <w:t>Yozgat Meslek Yüksekokulu Müdürlüğü</w:t>
      </w:r>
    </w:p>
    <w:p w:rsidR="00E457EC" w:rsidRPr="001F1CAF" w:rsidRDefault="00E457EC" w:rsidP="00E457EC">
      <w:pPr>
        <w:spacing w:line="360" w:lineRule="auto"/>
        <w:rPr>
          <w:sz w:val="22"/>
          <w:szCs w:val="22"/>
        </w:rPr>
      </w:pPr>
      <w:r w:rsidRPr="001F1CAF">
        <w:rPr>
          <w:sz w:val="22"/>
          <w:szCs w:val="22"/>
        </w:rPr>
        <w:t xml:space="preserve">                                                      </w:t>
      </w:r>
      <w:r w:rsidR="00B33FC8">
        <w:rPr>
          <w:sz w:val="22"/>
          <w:szCs w:val="22"/>
        </w:rPr>
        <w:t xml:space="preserve"> </w:t>
      </w:r>
      <w:r w:rsidRPr="001F1CAF">
        <w:rPr>
          <w:sz w:val="22"/>
          <w:szCs w:val="22"/>
        </w:rPr>
        <w:t xml:space="preserve">     …………………</w:t>
      </w:r>
      <w:r w:rsidR="00B33FC8">
        <w:rPr>
          <w:sz w:val="22"/>
          <w:szCs w:val="22"/>
        </w:rPr>
        <w:t xml:space="preserve"> </w:t>
      </w:r>
      <w:r w:rsidRPr="001F1CAF">
        <w:rPr>
          <w:sz w:val="22"/>
          <w:szCs w:val="22"/>
        </w:rPr>
        <w:t>Bölüm Başkanlığı’na</w:t>
      </w:r>
    </w:p>
    <w:p w:rsidR="007C2E01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t>....... /….... /20..</w:t>
      </w:r>
    </w:p>
    <w:p w:rsidR="009E693A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9E693A" w:rsidRPr="00DF3ACD" w:rsidRDefault="009E693A" w:rsidP="000539A1">
      <w:pPr>
        <w:pBdr>
          <w:bottom w:val="single" w:sz="4" w:space="1" w:color="auto"/>
        </w:pBd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3482"/>
        <w:gridCol w:w="1279"/>
        <w:gridCol w:w="988"/>
        <w:gridCol w:w="2980"/>
      </w:tblGrid>
      <w:tr w:rsidR="007C2E01" w:rsidRPr="00DF3ACD" w:rsidTr="000539A1">
        <w:trPr>
          <w:trHeight w:val="38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ADI ve SOYADI: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720F4" w:rsidP="00411D7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ÖĞRENCİ NO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7720F4" w:rsidRPr="00DF3ACD" w:rsidTr="000539A1">
        <w:trPr>
          <w:trHeight w:val="23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C91165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>BÖLÜM     :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0539A1" w:rsidRPr="00DF3ACD" w:rsidTr="000539A1">
        <w:trPr>
          <w:trHeight w:val="26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ED11BC" w:rsidRDefault="000539A1" w:rsidP="007720F4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 xml:space="preserve">CEP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TELEFON NO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A1" w:rsidRPr="00ED11BC" w:rsidRDefault="000539A1" w:rsidP="00BE15BC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A1" w:rsidRPr="00ED11BC" w:rsidRDefault="000539A1" w:rsidP="00BE15BC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E-MAİL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A1" w:rsidRPr="00ED11BC" w:rsidRDefault="000539A1" w:rsidP="000539A1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</w:tr>
    </w:tbl>
    <w:p w:rsidR="005F2C90" w:rsidRDefault="005F2C90" w:rsidP="00B86787">
      <w:pPr>
        <w:spacing w:line="360" w:lineRule="auto"/>
        <w:jc w:val="both"/>
      </w:pPr>
    </w:p>
    <w:p w:rsidR="007C2E01" w:rsidRDefault="007720F4" w:rsidP="00A729F1">
      <w:pPr>
        <w:spacing w:line="360" w:lineRule="auto"/>
        <w:jc w:val="both"/>
      </w:pPr>
      <w:r>
        <w:t xml:space="preserve">   </w:t>
      </w:r>
      <w:r w:rsidR="009A1357">
        <w:t>20</w:t>
      </w:r>
      <w:r w:rsidR="001600EC">
        <w:t>…</w:t>
      </w:r>
      <w:r w:rsidR="00B041FB">
        <w:t>..</w:t>
      </w:r>
      <w:r w:rsidR="00A729F1">
        <w:t>-20</w:t>
      </w:r>
      <w:r w:rsidR="001600EC">
        <w:t>…</w:t>
      </w:r>
      <w:r w:rsidR="00B041FB">
        <w:t xml:space="preserve">.. </w:t>
      </w:r>
      <w:r>
        <w:t>Eğitim-Öğretim yılı</w:t>
      </w:r>
      <w:r w:rsidR="00FC30FB">
        <w:t xml:space="preserve"> yaz öğretiminde a</w:t>
      </w:r>
      <w:r w:rsidR="007C2E01" w:rsidRPr="00513BC4">
        <w:t xml:space="preserve">şağıda </w:t>
      </w:r>
      <w:r w:rsidR="00FC30FB" w:rsidRPr="00513BC4">
        <w:t>belirtil</w:t>
      </w:r>
      <w:r w:rsidR="00FC30FB">
        <w:t>en</w:t>
      </w:r>
      <w:r w:rsidR="007C2E01" w:rsidRPr="00513BC4">
        <w:t xml:space="preserve"> dersleri </w:t>
      </w:r>
      <w:r w:rsidR="00411D7C">
        <w:t xml:space="preserve">yaz </w:t>
      </w:r>
      <w:r w:rsidR="00B041FB">
        <w:t>öğretiminde …</w:t>
      </w:r>
      <w:r w:rsidR="00FC30FB">
        <w:t>……………………………………</w:t>
      </w:r>
      <w:r w:rsidR="00A729F1">
        <w:t>……………………………</w:t>
      </w:r>
      <w:r w:rsidR="000873FB">
        <w:t>Üniversitesi</w:t>
      </w:r>
      <w:r w:rsidR="001600EC">
        <w:t xml:space="preserve">nde </w:t>
      </w:r>
      <w:r w:rsidR="007C2E01" w:rsidRPr="00513BC4">
        <w:t>alabilmem hususun</w:t>
      </w:r>
      <w:r w:rsidR="00FC30FB">
        <w:t xml:space="preserve">da </w:t>
      </w:r>
      <w:r w:rsidR="007C2E01" w:rsidRPr="00513BC4">
        <w:t xml:space="preserve">gereğini arz ederim. </w:t>
      </w:r>
      <w:r w:rsidR="00B86787">
        <w:t xml:space="preserve">    </w:t>
      </w:r>
    </w:p>
    <w:p w:rsidR="00FC30FB" w:rsidRDefault="00B86787" w:rsidP="007C2E01">
      <w:pPr>
        <w:spacing w:line="360" w:lineRule="auto"/>
        <w:ind w:left="7080"/>
        <w:jc w:val="both"/>
      </w:pPr>
      <w:r>
        <w:t xml:space="preserve">     </w:t>
      </w:r>
      <w:r w:rsidR="007C2E01" w:rsidRPr="00513BC4">
        <w:t>Öğrencinin Adı Soyadı,</w:t>
      </w:r>
    </w:p>
    <w:p w:rsidR="007C2E01" w:rsidRDefault="00FC30FB" w:rsidP="007C2E01">
      <w:pPr>
        <w:spacing w:line="360" w:lineRule="auto"/>
        <w:ind w:left="7080"/>
        <w:jc w:val="both"/>
      </w:pPr>
      <w:r>
        <w:t xml:space="preserve">             </w:t>
      </w:r>
      <w:r w:rsidR="00411D7C">
        <w:t xml:space="preserve"> </w:t>
      </w:r>
      <w:r w:rsidR="007C2E01" w:rsidRPr="00513BC4">
        <w:t>İmzası</w:t>
      </w:r>
    </w:p>
    <w:p w:rsidR="00FC30FB" w:rsidRDefault="00FC30FB" w:rsidP="007C2E01">
      <w:pPr>
        <w:spacing w:line="360" w:lineRule="auto"/>
        <w:ind w:left="7080"/>
        <w:jc w:val="both"/>
      </w:pPr>
    </w:p>
    <w:p w:rsidR="00D14905" w:rsidRDefault="00D14905" w:rsidP="001C25DB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C84953" w:rsidRDefault="00C84953" w:rsidP="001C25DB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7C2E01" w:rsidRPr="00513BC4" w:rsidRDefault="00D14905" w:rsidP="00D14905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YAZ </w:t>
      </w:r>
      <w:r w:rsidR="00DE1952">
        <w:rPr>
          <w:rFonts w:ascii="Times New Roman" w:hAnsi="Times New Roman"/>
          <w:bCs/>
          <w:iCs/>
          <w:sz w:val="20"/>
        </w:rPr>
        <w:t xml:space="preserve">ÖĞRETİMİNDE </w:t>
      </w:r>
      <w:r w:rsidR="000873FB">
        <w:rPr>
          <w:rFonts w:ascii="Times New Roman" w:hAnsi="Times New Roman"/>
          <w:bCs/>
          <w:iCs/>
          <w:sz w:val="20"/>
        </w:rPr>
        <w:t>ALINMA</w:t>
      </w:r>
      <w:r w:rsidR="000873FB">
        <w:rPr>
          <w:rFonts w:ascii="Times New Roman" w:hAnsi="Times New Roman"/>
          <w:bCs/>
          <w:iCs/>
          <w:sz w:val="20"/>
          <w:lang w:val="tr-TR"/>
        </w:rPr>
        <w:t>K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 İSTENEN DERSLER</w:t>
      </w:r>
    </w:p>
    <w:p w:rsidR="007C2E01" w:rsidRDefault="007C2E01" w:rsidP="007C2E0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56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2812"/>
        <w:gridCol w:w="305"/>
        <w:gridCol w:w="279"/>
        <w:gridCol w:w="292"/>
        <w:gridCol w:w="322"/>
        <w:gridCol w:w="1286"/>
        <w:gridCol w:w="3033"/>
        <w:gridCol w:w="303"/>
        <w:gridCol w:w="292"/>
        <w:gridCol w:w="290"/>
        <w:gridCol w:w="1136"/>
      </w:tblGrid>
      <w:tr w:rsidR="00DE1952" w:rsidRPr="00DF3ACD" w:rsidTr="00465C17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52" w:rsidRPr="00ED11BC" w:rsidRDefault="00DE1952" w:rsidP="00DE1952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KENDİ BÖLÜMÜMDEKİ</w:t>
            </w:r>
          </w:p>
          <w:p w:rsidR="00DE1952" w:rsidRPr="00ED11BC" w:rsidRDefault="00DE1952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52" w:rsidRPr="00ED11BC" w:rsidRDefault="00DE1952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52" w:rsidRPr="00ED11BC" w:rsidRDefault="00DE1952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DE1952" w:rsidRPr="00ED11BC" w:rsidRDefault="00DE1952" w:rsidP="00DE1952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DİĞER ÜNİVERSİTEDEN ALACAĞIM</w:t>
            </w:r>
          </w:p>
          <w:p w:rsidR="00DE1952" w:rsidRPr="00ED11BC" w:rsidRDefault="00DE1952" w:rsidP="00041BC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952" w:rsidRPr="00DF3ACD" w:rsidRDefault="00DE1952">
            <w:pPr>
              <w:rPr>
                <w:sz w:val="18"/>
                <w:szCs w:val="18"/>
              </w:rPr>
            </w:pPr>
          </w:p>
        </w:tc>
      </w:tr>
      <w:tr w:rsidR="00FC30FB" w:rsidRPr="00DF3ACD" w:rsidTr="00465C17">
        <w:trPr>
          <w:cantSplit/>
          <w:trHeight w:val="122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30FB" w:rsidRPr="00ED11BC" w:rsidRDefault="00FC30FB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30FB" w:rsidRPr="00ED11BC" w:rsidRDefault="00E457EC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Öğretim Üyesi</w:t>
            </w:r>
          </w:p>
        </w:tc>
      </w:tr>
      <w:tr w:rsidR="00FC30FB" w:rsidRPr="00DF3ACD" w:rsidTr="00465C17">
        <w:trPr>
          <w:trHeight w:val="33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FC30FB" w:rsidRPr="00DF3ACD" w:rsidTr="00465C17">
        <w:trPr>
          <w:trHeight w:val="3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FC30FB" w:rsidRPr="00DF3ACD" w:rsidTr="00465C17">
        <w:trPr>
          <w:trHeight w:val="4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D11B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0FB" w:rsidRPr="00E457EC" w:rsidRDefault="00FC30F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</w:tr>
      <w:tr w:rsidR="001600EC" w:rsidRPr="00DF3ACD" w:rsidTr="00465C17">
        <w:trPr>
          <w:trHeight w:val="4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D11B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0EC" w:rsidRPr="00E457EC" w:rsidRDefault="001600EC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</w:tr>
      <w:tr w:rsidR="00B911E3" w:rsidRPr="00DF3ACD" w:rsidTr="00465C17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E3" w:rsidRPr="00ED11BC" w:rsidRDefault="00B911E3" w:rsidP="00FC30FB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 xml:space="preserve">                   </w:t>
            </w:r>
            <w:r w:rsidR="00465C17"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  <w:t>TOPLAM KREDİ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  <w:t>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E3" w:rsidRPr="00ED11BC" w:rsidRDefault="00B911E3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E3" w:rsidRPr="00ED11BC" w:rsidRDefault="00B911E3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E3" w:rsidRPr="00ED11BC" w:rsidRDefault="00B911E3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11E3" w:rsidRPr="00ED11BC" w:rsidRDefault="00B911E3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911E3" w:rsidRPr="00DF3ACD" w:rsidRDefault="00B911E3">
            <w:pPr>
              <w:rPr>
                <w:sz w:val="18"/>
                <w:szCs w:val="18"/>
              </w:rPr>
            </w:pPr>
          </w:p>
        </w:tc>
      </w:tr>
    </w:tbl>
    <w:p w:rsidR="00636B24" w:rsidRDefault="00636B24" w:rsidP="005F2C90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</w:p>
    <w:p w:rsidR="00D14905" w:rsidRPr="003544A0" w:rsidRDefault="00D14905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D14905" w:rsidRDefault="00D14905" w:rsidP="00D14905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4D3AA3" w:rsidRPr="003544A0" w:rsidRDefault="004D3AA3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D14905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1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En fazla </w:t>
      </w:r>
      <w:r w:rsidR="001600EC">
        <w:rPr>
          <w:rFonts w:ascii="Times New Roman" w:hAnsi="Times New Roman"/>
          <w:bCs/>
          <w:iCs/>
          <w:sz w:val="18"/>
          <w:szCs w:val="18"/>
          <w:lang w:val="tr-TR"/>
        </w:rPr>
        <w:t>2</w:t>
      </w:r>
      <w:r w:rsidR="006A1057">
        <w:rPr>
          <w:rFonts w:ascii="Times New Roman" w:hAnsi="Times New Roman"/>
          <w:bCs/>
          <w:iCs/>
          <w:sz w:val="18"/>
          <w:szCs w:val="18"/>
        </w:rPr>
        <w:t>0 (</w:t>
      </w:r>
      <w:r w:rsidR="001600EC">
        <w:rPr>
          <w:rFonts w:ascii="Times New Roman" w:hAnsi="Times New Roman"/>
          <w:bCs/>
          <w:iCs/>
          <w:sz w:val="18"/>
          <w:szCs w:val="18"/>
          <w:lang w:val="tr-TR"/>
        </w:rPr>
        <w:t>Yirmi</w:t>
      </w:r>
      <w:r w:rsidR="006A1057">
        <w:rPr>
          <w:rFonts w:ascii="Times New Roman" w:hAnsi="Times New Roman"/>
          <w:bCs/>
          <w:iCs/>
          <w:sz w:val="18"/>
          <w:szCs w:val="18"/>
        </w:rPr>
        <w:t>)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="001600EC">
        <w:rPr>
          <w:rFonts w:ascii="Times New Roman" w:hAnsi="Times New Roman"/>
          <w:bCs/>
          <w:iCs/>
          <w:sz w:val="18"/>
          <w:szCs w:val="18"/>
          <w:lang w:val="tr-TR"/>
        </w:rPr>
        <w:t>AKTS’lik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 ders alınabilir.</w:t>
      </w:r>
    </w:p>
    <w:p w:rsidR="004D3AA3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2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Başka Üniversitenin ilgili bölüm/programından dersler alınabilmesi için AKTS değerlerinin eşit veya daha yüksek olması,</w:t>
      </w:r>
    </w:p>
    <w:p w:rsidR="00D14905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3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sectPr w:rsidR="00D14905" w:rsidSect="009E6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134" w:bottom="862" w:left="851" w:header="397" w:footer="51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90" w:rsidRDefault="00DE6A90">
      <w:r>
        <w:separator/>
      </w:r>
    </w:p>
  </w:endnote>
  <w:endnote w:type="continuationSeparator" w:id="1">
    <w:p w:rsidR="00DE6A90" w:rsidRDefault="00DE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E8" w:rsidRPr="009E693A" w:rsidRDefault="0023393F" w:rsidP="009E693A">
    <w:pPr>
      <w:pStyle w:val="Altbilgi"/>
      <w:rPr>
        <w:szCs w:val="24"/>
      </w:rPr>
    </w:pPr>
    <w:r>
      <w:rPr>
        <w:szCs w:val="24"/>
      </w:rPr>
      <w:t>KYT-</w:t>
    </w:r>
    <w:r w:rsidR="009E693A">
      <w:rPr>
        <w:szCs w:val="24"/>
      </w:rPr>
      <w:t>F</w:t>
    </w:r>
    <w:r>
      <w:rPr>
        <w:szCs w:val="24"/>
      </w:rPr>
      <w:t>RM-068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90" w:rsidRDefault="00DE6A90">
      <w:r>
        <w:separator/>
      </w:r>
    </w:p>
  </w:footnote>
  <w:footnote w:type="continuationSeparator" w:id="1">
    <w:p w:rsidR="00DE6A90" w:rsidRDefault="00DE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9152"/>
    </w:tblGrid>
    <w:tr w:rsidR="00A96F24" w:rsidRPr="004A6822" w:rsidTr="00E73B6C">
      <w:trPr>
        <w:cantSplit/>
        <w:trHeight w:val="794"/>
      </w:trPr>
      <w:tc>
        <w:tcPr>
          <w:tcW w:w="728" w:type="pct"/>
          <w:vAlign w:val="center"/>
        </w:tcPr>
        <w:p w:rsidR="00A96F24" w:rsidRPr="004A6822" w:rsidRDefault="00B33FC8" w:rsidP="0029424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1025" cy="590550"/>
                <wp:effectExtent l="19050" t="0" r="9525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pct"/>
          <w:vAlign w:val="center"/>
        </w:tcPr>
        <w:p w:rsidR="00A96F24" w:rsidRPr="00F371DB" w:rsidRDefault="00A96F24" w:rsidP="0029424D">
          <w:pPr>
            <w:pStyle w:val="stbilgi"/>
            <w:jc w:val="center"/>
            <w:rPr>
              <w:b w:val="0"/>
              <w:bCs/>
              <w:lang w:val="tr-TR" w:eastAsia="tr-TR"/>
            </w:rPr>
          </w:pPr>
        </w:p>
        <w:p w:rsidR="00A96F24" w:rsidRPr="009E693A" w:rsidRDefault="000C1B1F" w:rsidP="009E693A">
          <w:pPr>
            <w:pStyle w:val="stbilgi"/>
            <w:spacing w:after="100" w:afterAutospacing="1"/>
            <w:jc w:val="center"/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YOZGAT </w:t>
          </w:r>
          <w:r w:rsidR="00FC79F1" w:rsidRP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>BOZOK</w:t>
          </w:r>
          <w:r w:rsid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 </w:t>
          </w:r>
          <w:r w:rsidR="00A96F24" w:rsidRPr="009E693A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ÜNİVERSİTESİ </w:t>
          </w:r>
        </w:p>
        <w:p w:rsidR="00A96F24" w:rsidRPr="00977312" w:rsidRDefault="009E693A" w:rsidP="00A2136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>YAZ DÖNEMİ</w:t>
          </w:r>
          <w:r w:rsidR="00B911E3">
            <w:rPr>
              <w:bCs/>
              <w:sz w:val="36"/>
              <w:szCs w:val="36"/>
            </w:rPr>
            <w:t>NDE</w:t>
          </w:r>
          <w:r>
            <w:rPr>
              <w:bCs/>
              <w:sz w:val="36"/>
              <w:szCs w:val="36"/>
            </w:rPr>
            <w:t xml:space="preserve"> DERS AL</w:t>
          </w:r>
          <w:r w:rsidR="00A21364">
            <w:rPr>
              <w:bCs/>
              <w:sz w:val="36"/>
              <w:szCs w:val="36"/>
            </w:rPr>
            <w:t>MA</w:t>
          </w:r>
          <w:r>
            <w:rPr>
              <w:bCs/>
              <w:sz w:val="36"/>
              <w:szCs w:val="36"/>
            </w:rPr>
            <w:t xml:space="preserve"> </w:t>
          </w:r>
          <w:r w:rsidR="00A96F24" w:rsidRPr="009E693A">
            <w:rPr>
              <w:bCs/>
              <w:sz w:val="36"/>
              <w:szCs w:val="36"/>
            </w:rPr>
            <w:t>FORMU</w:t>
          </w:r>
          <w:r w:rsidR="00A96F24"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73195E" w:rsidRDefault="0073195E" w:rsidP="009E693A">
    <w:pPr>
      <w:pStyle w:val="stbilgi"/>
      <w:tabs>
        <w:tab w:val="clear" w:pos="4153"/>
        <w:tab w:val="clear" w:pos="8306"/>
        <w:tab w:val="center" w:pos="496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3D7"/>
    <w:multiLevelType w:val="hybridMultilevel"/>
    <w:tmpl w:val="11A8D3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968"/>
    <w:multiLevelType w:val="multilevel"/>
    <w:tmpl w:val="5DB8C9BA"/>
    <w:lvl w:ilvl="0">
      <w:start w:val="8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C75EEB"/>
    <w:multiLevelType w:val="hybridMultilevel"/>
    <w:tmpl w:val="F5E28A48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54B"/>
    <w:multiLevelType w:val="hybridMultilevel"/>
    <w:tmpl w:val="58CE33CA"/>
    <w:lvl w:ilvl="0" w:tplc="EFC6078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44E6C"/>
    <w:multiLevelType w:val="hybridMultilevel"/>
    <w:tmpl w:val="8CAAD56C"/>
    <w:lvl w:ilvl="0" w:tplc="041F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5">
    <w:nsid w:val="30160001"/>
    <w:multiLevelType w:val="multilevel"/>
    <w:tmpl w:val="87DC8C78"/>
    <w:lvl w:ilvl="0">
      <w:start w:val="9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2B71981"/>
    <w:multiLevelType w:val="hybridMultilevel"/>
    <w:tmpl w:val="4C98D6E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52B52605"/>
    <w:multiLevelType w:val="hybridMultilevel"/>
    <w:tmpl w:val="D1B0E666"/>
    <w:lvl w:ilvl="0" w:tplc="A30A2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45113"/>
    <w:multiLevelType w:val="hybridMultilevel"/>
    <w:tmpl w:val="0930EB18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7797288C"/>
    <w:multiLevelType w:val="hybridMultilevel"/>
    <w:tmpl w:val="B14060EE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67CD"/>
    <w:rsid w:val="000256D8"/>
    <w:rsid w:val="00030A15"/>
    <w:rsid w:val="00041BCA"/>
    <w:rsid w:val="00051785"/>
    <w:rsid w:val="000539A1"/>
    <w:rsid w:val="000619CD"/>
    <w:rsid w:val="000873FB"/>
    <w:rsid w:val="0009338A"/>
    <w:rsid w:val="000C1B1F"/>
    <w:rsid w:val="000D1934"/>
    <w:rsid w:val="00114D14"/>
    <w:rsid w:val="001432DA"/>
    <w:rsid w:val="00147F73"/>
    <w:rsid w:val="001573BC"/>
    <w:rsid w:val="001600EC"/>
    <w:rsid w:val="0016388C"/>
    <w:rsid w:val="001676C3"/>
    <w:rsid w:val="00184582"/>
    <w:rsid w:val="00193F4D"/>
    <w:rsid w:val="001B56BF"/>
    <w:rsid w:val="001C25DB"/>
    <w:rsid w:val="001C676A"/>
    <w:rsid w:val="001F1254"/>
    <w:rsid w:val="001F1CAF"/>
    <w:rsid w:val="002006CA"/>
    <w:rsid w:val="0023393F"/>
    <w:rsid w:val="00250003"/>
    <w:rsid w:val="0029424D"/>
    <w:rsid w:val="002B437A"/>
    <w:rsid w:val="002C2F8C"/>
    <w:rsid w:val="002C79D3"/>
    <w:rsid w:val="002F6550"/>
    <w:rsid w:val="00310DDD"/>
    <w:rsid w:val="003159B5"/>
    <w:rsid w:val="003267CD"/>
    <w:rsid w:val="00345EF1"/>
    <w:rsid w:val="003544A0"/>
    <w:rsid w:val="00355650"/>
    <w:rsid w:val="00365DB0"/>
    <w:rsid w:val="00385E67"/>
    <w:rsid w:val="00387F5A"/>
    <w:rsid w:val="003B70AC"/>
    <w:rsid w:val="003D3D54"/>
    <w:rsid w:val="003F1F78"/>
    <w:rsid w:val="00411D7C"/>
    <w:rsid w:val="0041483B"/>
    <w:rsid w:val="00417F16"/>
    <w:rsid w:val="00443A6F"/>
    <w:rsid w:val="004536BE"/>
    <w:rsid w:val="00464723"/>
    <w:rsid w:val="004653DB"/>
    <w:rsid w:val="00465C17"/>
    <w:rsid w:val="0049157C"/>
    <w:rsid w:val="004A0704"/>
    <w:rsid w:val="004B4901"/>
    <w:rsid w:val="004D3AA3"/>
    <w:rsid w:val="004E7CC0"/>
    <w:rsid w:val="004F1EF3"/>
    <w:rsid w:val="004F3D4D"/>
    <w:rsid w:val="004F626B"/>
    <w:rsid w:val="005312C8"/>
    <w:rsid w:val="00534469"/>
    <w:rsid w:val="00544A10"/>
    <w:rsid w:val="00561091"/>
    <w:rsid w:val="00593A5E"/>
    <w:rsid w:val="005C2E62"/>
    <w:rsid w:val="005F2C90"/>
    <w:rsid w:val="00636B24"/>
    <w:rsid w:val="0067013C"/>
    <w:rsid w:val="0067336D"/>
    <w:rsid w:val="00686B69"/>
    <w:rsid w:val="006A1057"/>
    <w:rsid w:val="006C4836"/>
    <w:rsid w:val="006C6D23"/>
    <w:rsid w:val="006E0E30"/>
    <w:rsid w:val="00725943"/>
    <w:rsid w:val="0073195E"/>
    <w:rsid w:val="00734B41"/>
    <w:rsid w:val="00735089"/>
    <w:rsid w:val="00745772"/>
    <w:rsid w:val="007720F4"/>
    <w:rsid w:val="00772E50"/>
    <w:rsid w:val="00787999"/>
    <w:rsid w:val="00792B63"/>
    <w:rsid w:val="007956EE"/>
    <w:rsid w:val="007A36DD"/>
    <w:rsid w:val="007B193E"/>
    <w:rsid w:val="007C0D75"/>
    <w:rsid w:val="007C2E01"/>
    <w:rsid w:val="007C6905"/>
    <w:rsid w:val="007F116D"/>
    <w:rsid w:val="008235B4"/>
    <w:rsid w:val="00841D81"/>
    <w:rsid w:val="008543C2"/>
    <w:rsid w:val="008603BA"/>
    <w:rsid w:val="00862488"/>
    <w:rsid w:val="00866D17"/>
    <w:rsid w:val="00871B6D"/>
    <w:rsid w:val="0088696A"/>
    <w:rsid w:val="008A2FD4"/>
    <w:rsid w:val="008A42A6"/>
    <w:rsid w:val="008A6B53"/>
    <w:rsid w:val="008B3A63"/>
    <w:rsid w:val="008E29B6"/>
    <w:rsid w:val="00902492"/>
    <w:rsid w:val="00904230"/>
    <w:rsid w:val="009178EF"/>
    <w:rsid w:val="00921D14"/>
    <w:rsid w:val="00935EA0"/>
    <w:rsid w:val="0095660B"/>
    <w:rsid w:val="00980904"/>
    <w:rsid w:val="00984B51"/>
    <w:rsid w:val="009A1357"/>
    <w:rsid w:val="009C155E"/>
    <w:rsid w:val="009C1FBC"/>
    <w:rsid w:val="009C76FF"/>
    <w:rsid w:val="009E1415"/>
    <w:rsid w:val="009E441A"/>
    <w:rsid w:val="009E693A"/>
    <w:rsid w:val="00A024E8"/>
    <w:rsid w:val="00A21364"/>
    <w:rsid w:val="00A37371"/>
    <w:rsid w:val="00A37789"/>
    <w:rsid w:val="00A4105A"/>
    <w:rsid w:val="00A60A46"/>
    <w:rsid w:val="00A729F1"/>
    <w:rsid w:val="00A816C8"/>
    <w:rsid w:val="00A95E92"/>
    <w:rsid w:val="00A96F24"/>
    <w:rsid w:val="00AB22A6"/>
    <w:rsid w:val="00B016E6"/>
    <w:rsid w:val="00B041FB"/>
    <w:rsid w:val="00B122A0"/>
    <w:rsid w:val="00B30588"/>
    <w:rsid w:val="00B33FC8"/>
    <w:rsid w:val="00B370B5"/>
    <w:rsid w:val="00B44566"/>
    <w:rsid w:val="00B45CBD"/>
    <w:rsid w:val="00B45E44"/>
    <w:rsid w:val="00B81496"/>
    <w:rsid w:val="00B82CB8"/>
    <w:rsid w:val="00B86787"/>
    <w:rsid w:val="00B911E3"/>
    <w:rsid w:val="00B96074"/>
    <w:rsid w:val="00BB485F"/>
    <w:rsid w:val="00BC14CE"/>
    <w:rsid w:val="00BD5513"/>
    <w:rsid w:val="00BE069D"/>
    <w:rsid w:val="00BE15BC"/>
    <w:rsid w:val="00C029EA"/>
    <w:rsid w:val="00C43EEC"/>
    <w:rsid w:val="00C4619F"/>
    <w:rsid w:val="00C507AB"/>
    <w:rsid w:val="00C70EE2"/>
    <w:rsid w:val="00C84953"/>
    <w:rsid w:val="00C91165"/>
    <w:rsid w:val="00CB1028"/>
    <w:rsid w:val="00CB695B"/>
    <w:rsid w:val="00CC4A60"/>
    <w:rsid w:val="00CC79AB"/>
    <w:rsid w:val="00CF0EE1"/>
    <w:rsid w:val="00D14905"/>
    <w:rsid w:val="00D17C63"/>
    <w:rsid w:val="00D52F85"/>
    <w:rsid w:val="00D640AC"/>
    <w:rsid w:val="00D649B5"/>
    <w:rsid w:val="00D960C5"/>
    <w:rsid w:val="00DC28A2"/>
    <w:rsid w:val="00DE1952"/>
    <w:rsid w:val="00DE6A90"/>
    <w:rsid w:val="00DF3ACD"/>
    <w:rsid w:val="00E00C7A"/>
    <w:rsid w:val="00E30832"/>
    <w:rsid w:val="00E41359"/>
    <w:rsid w:val="00E457EC"/>
    <w:rsid w:val="00E72F12"/>
    <w:rsid w:val="00E73B6C"/>
    <w:rsid w:val="00E97BF5"/>
    <w:rsid w:val="00EA7806"/>
    <w:rsid w:val="00ED0011"/>
    <w:rsid w:val="00ED11BC"/>
    <w:rsid w:val="00EF3F1B"/>
    <w:rsid w:val="00F0128B"/>
    <w:rsid w:val="00F16CB2"/>
    <w:rsid w:val="00F308F9"/>
    <w:rsid w:val="00F314A0"/>
    <w:rsid w:val="00F50D4D"/>
    <w:rsid w:val="00F55621"/>
    <w:rsid w:val="00F57F8C"/>
    <w:rsid w:val="00F6550B"/>
    <w:rsid w:val="00F94D9A"/>
    <w:rsid w:val="00F96282"/>
    <w:rsid w:val="00FB3911"/>
    <w:rsid w:val="00FC30FB"/>
    <w:rsid w:val="00FC79F1"/>
    <w:rsid w:val="00FC7CD4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415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color w:val="000080"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0080"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ind w:left="851"/>
      <w:jc w:val="both"/>
      <w:outlineLvl w:val="3"/>
    </w:pPr>
    <w:rPr>
      <w:b/>
      <w:sz w:val="24"/>
      <w:szCs w:val="22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rFonts w:ascii="Tahoma" w:hAnsi="Tahoma"/>
      <w:b/>
      <w:color w:val="000080"/>
      <w:sz w:val="24"/>
      <w:lang/>
    </w:rPr>
  </w:style>
  <w:style w:type="paragraph" w:styleId="GvdeMetniGirintisi">
    <w:name w:val="Body Text Indent"/>
    <w:basedOn w:val="Normal"/>
    <w:pPr>
      <w:ind w:left="851"/>
      <w:jc w:val="both"/>
    </w:pPr>
    <w:rPr>
      <w:rFonts w:ascii="Tahoma" w:hAnsi="Tahoma"/>
      <w:color w:val="000080"/>
      <w:sz w:val="22"/>
    </w:rPr>
  </w:style>
  <w:style w:type="paragraph" w:styleId="GvdeMetni">
    <w:name w:val="Body Text"/>
    <w:basedOn w:val="Normal"/>
    <w:link w:val="GvdeMetniChar"/>
    <w:pPr>
      <w:jc w:val="both"/>
    </w:pPr>
    <w:rPr>
      <w:rFonts w:ascii="Tahoma" w:hAnsi="Tahoma"/>
      <w:sz w:val="22"/>
      <w:lang/>
    </w:rPr>
  </w:style>
  <w:style w:type="paragraph" w:styleId="GvdeMetniGirintisi2">
    <w:name w:val="Body Text Indent 2"/>
    <w:basedOn w:val="Normal"/>
    <w:pPr>
      <w:ind w:left="851" w:firstLine="565"/>
      <w:jc w:val="both"/>
    </w:pPr>
    <w:rPr>
      <w:rFonts w:ascii="Tahoma" w:hAnsi="Tahoma"/>
      <w:color w:val="000080"/>
      <w:sz w:val="22"/>
    </w:rPr>
  </w:style>
  <w:style w:type="paragraph" w:styleId="KonuBal">
    <w:name w:val="Title"/>
    <w:basedOn w:val="Normal"/>
    <w:qFormat/>
    <w:pPr>
      <w:ind w:left="360"/>
      <w:jc w:val="center"/>
    </w:pPr>
    <w:rPr>
      <w:b/>
      <w:bCs/>
      <w:sz w:val="24"/>
      <w:szCs w:val="24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ind w:left="851" w:firstLine="360"/>
      <w:jc w:val="both"/>
    </w:pPr>
    <w:rPr>
      <w:rFonts w:ascii="Tahoma" w:hAnsi="Tahoma"/>
      <w:color w:val="000080"/>
      <w:sz w:val="22"/>
    </w:rPr>
  </w:style>
  <w:style w:type="paragraph" w:styleId="NormalWeb">
    <w:name w:val="Normal (Web)"/>
    <w:basedOn w:val="Normal"/>
    <w:rsid w:val="004F1EF3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rsid w:val="004F1EF3"/>
    <w:rPr>
      <w:color w:val="FFFFFF"/>
    </w:rPr>
  </w:style>
  <w:style w:type="character" w:customStyle="1" w:styleId="style11">
    <w:name w:val="style11"/>
    <w:rsid w:val="004F1EF3"/>
    <w:rPr>
      <w:rFonts w:ascii="Verdana" w:hAnsi="Verdana" w:hint="default"/>
    </w:rPr>
  </w:style>
  <w:style w:type="character" w:customStyle="1" w:styleId="style31">
    <w:name w:val="style31"/>
    <w:rsid w:val="004F1EF3"/>
    <w:rPr>
      <w:rFonts w:ascii="Verdana" w:hAnsi="Verdana" w:hint="default"/>
      <w:color w:val="800000"/>
      <w:sz w:val="15"/>
      <w:szCs w:val="15"/>
    </w:rPr>
  </w:style>
  <w:style w:type="paragraph" w:customStyle="1" w:styleId="Default">
    <w:name w:val="Default"/>
    <w:rsid w:val="00734B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link w:val="GvdeMetni"/>
    <w:rsid w:val="007C2E01"/>
    <w:rPr>
      <w:rFonts w:ascii="Tahoma" w:hAnsi="Tahoma"/>
      <w:sz w:val="22"/>
    </w:rPr>
  </w:style>
  <w:style w:type="character" w:customStyle="1" w:styleId="stbilgiChar">
    <w:name w:val="Üstbilgi Char"/>
    <w:link w:val="stbilgi"/>
    <w:rsid w:val="00A96F24"/>
    <w:rPr>
      <w:rFonts w:ascii="Tahoma" w:hAnsi="Tahoma"/>
      <w:b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l%20Sekreterlik\AppData\Roaming\Microsoft\Templates\antet2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BECC-9539-4C2A-BACF-CAE2C2DB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antet20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1999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Genel Sekreterlik</dc:creator>
  <cp:lastModifiedBy>pc</cp:lastModifiedBy>
  <cp:revision>2</cp:revision>
  <cp:lastPrinted>2014-07-02T06:27:00Z</cp:lastPrinted>
  <dcterms:created xsi:type="dcterms:W3CDTF">2023-07-04T08:30:00Z</dcterms:created>
  <dcterms:modified xsi:type="dcterms:W3CDTF">2023-07-04T08:30:00Z</dcterms:modified>
</cp:coreProperties>
</file>